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4AC1" w14:textId="694B02F6" w:rsidR="00D84D96" w:rsidRDefault="003B3834" w:rsidP="005B04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D6FEB" wp14:editId="552E38EF">
                <wp:simplePos x="0" y="0"/>
                <wp:positionH relativeFrom="column">
                  <wp:posOffset>2157095</wp:posOffset>
                </wp:positionH>
                <wp:positionV relativeFrom="paragraph">
                  <wp:posOffset>-392430</wp:posOffset>
                </wp:positionV>
                <wp:extent cx="3752850" cy="1371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3558D" w14:textId="77777777" w:rsidR="00213122" w:rsidRDefault="00213122"/>
                          <w:p w14:paraId="3D55D060" w14:textId="77777777" w:rsidR="00213122" w:rsidRPr="00E64870" w:rsidRDefault="00213122" w:rsidP="00B022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E64870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:lang w:val="nl-BE"/>
                              </w:rPr>
                              <w:t>VRAGENLIJST verzekering</w:t>
                            </w:r>
                          </w:p>
                          <w:p w14:paraId="2027B7A9" w14:textId="4619AC54" w:rsidR="00213122" w:rsidRPr="00E64870" w:rsidRDefault="00213122" w:rsidP="00B022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E64870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:lang w:val="nl-BE"/>
                              </w:rPr>
                              <w:t xml:space="preserve">CYBER-PROTECTION </w:t>
                            </w:r>
                            <w:r w:rsidR="00B02233" w:rsidRPr="00E64870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:lang w:val="nl-BE"/>
                              </w:rPr>
                              <w:t>voor Apothekers</w:t>
                            </w:r>
                          </w:p>
                          <w:p w14:paraId="2EBD9E7F" w14:textId="15530C78" w:rsidR="00213122" w:rsidRPr="00E64870" w:rsidRDefault="00E91EA5" w:rsidP="00B022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E64870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:lang w:val="nl-BE"/>
                              </w:rPr>
                              <w:t xml:space="preserve">collectieve polis </w:t>
                            </w:r>
                            <w:r w:rsidR="00670573" w:rsidRPr="00670573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010.730.536.977</w:t>
                            </w:r>
                          </w:p>
                          <w:p w14:paraId="3B762848" w14:textId="77777777" w:rsidR="00213122" w:rsidRPr="00213122" w:rsidRDefault="00213122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D6FE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9.85pt;margin-top:-30.9pt;width:295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" stroked="f">
                <v:textbox>
                  <w:txbxContent>
                    <w:p w14:paraId="45E3558D" w14:textId="77777777" w:rsidR="00213122" w:rsidRDefault="00213122"/>
                    <w:p w14:paraId="3D55D060" w14:textId="77777777" w:rsidR="00213122" w:rsidRPr="00E64870" w:rsidRDefault="00213122" w:rsidP="00B022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color w:val="4F81BD" w:themeColor="accent1"/>
                          <w:sz w:val="32"/>
                          <w:szCs w:val="32"/>
                          <w:lang w:val="nl-BE"/>
                        </w:rPr>
                      </w:pPr>
                      <w:r w:rsidRPr="00E64870">
                        <w:rPr>
                          <w:b/>
                          <w:color w:val="4F81BD" w:themeColor="accent1"/>
                          <w:sz w:val="32"/>
                          <w:szCs w:val="32"/>
                          <w:lang w:val="nl-BE"/>
                        </w:rPr>
                        <w:t>VRAGENLIJST verzekering</w:t>
                      </w:r>
                    </w:p>
                    <w:p w14:paraId="2027B7A9" w14:textId="4619AC54" w:rsidR="00213122" w:rsidRPr="00E64870" w:rsidRDefault="00213122" w:rsidP="00B022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color w:val="4F81BD" w:themeColor="accent1"/>
                          <w:sz w:val="32"/>
                          <w:szCs w:val="32"/>
                          <w:lang w:val="nl-BE"/>
                        </w:rPr>
                      </w:pPr>
                      <w:r w:rsidRPr="00E64870">
                        <w:rPr>
                          <w:b/>
                          <w:color w:val="4F81BD" w:themeColor="accent1"/>
                          <w:sz w:val="32"/>
                          <w:szCs w:val="32"/>
                          <w:lang w:val="nl-BE"/>
                        </w:rPr>
                        <w:t xml:space="preserve">CYBER-PROTECTION </w:t>
                      </w:r>
                      <w:r w:rsidR="00B02233" w:rsidRPr="00E64870">
                        <w:rPr>
                          <w:b/>
                          <w:color w:val="4F81BD" w:themeColor="accent1"/>
                          <w:sz w:val="32"/>
                          <w:szCs w:val="32"/>
                          <w:lang w:val="nl-BE"/>
                        </w:rPr>
                        <w:t>voor Apothekers</w:t>
                      </w:r>
                    </w:p>
                    <w:p w14:paraId="2EBD9E7F" w14:textId="15530C78" w:rsidR="00213122" w:rsidRPr="00E64870" w:rsidRDefault="00E91EA5" w:rsidP="00B022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color w:val="4F81BD" w:themeColor="accent1"/>
                          <w:sz w:val="32"/>
                          <w:szCs w:val="32"/>
                          <w:lang w:val="nl-BE"/>
                        </w:rPr>
                      </w:pPr>
                      <w:r w:rsidRPr="00E64870">
                        <w:rPr>
                          <w:b/>
                          <w:color w:val="4F81BD" w:themeColor="accent1"/>
                          <w:sz w:val="32"/>
                          <w:szCs w:val="32"/>
                          <w:lang w:val="nl-BE"/>
                        </w:rPr>
                        <w:t xml:space="preserve">collectieve polis </w:t>
                      </w:r>
                      <w:r w:rsidR="00670573" w:rsidRPr="00670573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010.730.536.977</w:t>
                      </w:r>
                    </w:p>
                    <w:p w14:paraId="3B762848" w14:textId="77777777" w:rsidR="00213122" w:rsidRPr="00213122" w:rsidRDefault="00213122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9D8D34" w14:textId="77777777" w:rsidR="0084596F" w:rsidRPr="0084596F" w:rsidRDefault="0084596F" w:rsidP="0084596F"/>
    <w:p w14:paraId="3276EFFD" w14:textId="77777777" w:rsidR="00213122" w:rsidRPr="006F6E74" w:rsidRDefault="00213122" w:rsidP="00213122">
      <w:pPr>
        <w:rPr>
          <w:b/>
          <w:sz w:val="28"/>
          <w:szCs w:val="28"/>
          <w:lang w:val="nl-BE"/>
        </w:rPr>
      </w:pPr>
    </w:p>
    <w:p w14:paraId="354AEF3B" w14:textId="77777777" w:rsidR="00E64870" w:rsidRDefault="00857AA7" w:rsidP="00E64870">
      <w:pPr>
        <w:spacing w:after="0"/>
        <w:jc w:val="center"/>
        <w:rPr>
          <w:b/>
          <w:sz w:val="28"/>
          <w:szCs w:val="28"/>
          <w:u w:val="single"/>
          <w:lang w:val="nl-BE"/>
        </w:rPr>
      </w:pPr>
      <w:r w:rsidRPr="006F6E74">
        <w:rPr>
          <w:b/>
          <w:sz w:val="28"/>
          <w:szCs w:val="28"/>
          <w:u w:val="single"/>
          <w:lang w:val="nl-BE"/>
        </w:rPr>
        <w:t>Verzekering Bescherming van Cyberrisico’s</w:t>
      </w:r>
    </w:p>
    <w:p w14:paraId="17E18721" w14:textId="6AC97A24" w:rsidR="00857AA7" w:rsidRDefault="00E64870" w:rsidP="00E64870">
      <w:pPr>
        <w:spacing w:after="0"/>
        <w:rPr>
          <w:lang w:val="nl-BE"/>
        </w:rPr>
      </w:pPr>
      <w:r>
        <w:rPr>
          <w:lang w:val="nl-BE"/>
        </w:rPr>
        <w:t>A</w:t>
      </w:r>
      <w:r w:rsidR="00857AA7" w:rsidRPr="00857AA7">
        <w:rPr>
          <w:lang w:val="nl-BE"/>
        </w:rPr>
        <w:t xml:space="preserve">anvangsdatum : </w:t>
      </w:r>
      <w:r w:rsidR="00857AA7">
        <w:rPr>
          <w:lang w:val="nl-BE"/>
        </w:rPr>
        <w:t>………………………………………</w:t>
      </w:r>
      <w:r>
        <w:rPr>
          <w:lang w:val="nl-BE"/>
        </w:rPr>
        <w:t xml:space="preserve">   Jaarvervaldag 01/01</w:t>
      </w:r>
    </w:p>
    <w:p w14:paraId="0B266B6D" w14:textId="72D1CD4C" w:rsidR="00213122" w:rsidRPr="00E91EA5" w:rsidRDefault="0072521C" w:rsidP="00213122">
      <w:pPr>
        <w:spacing w:after="0"/>
        <w:rPr>
          <w:b/>
          <w:sz w:val="32"/>
          <w:szCs w:val="32"/>
          <w:lang w:val="nl-BE"/>
        </w:rPr>
      </w:pPr>
      <w:r>
        <w:rPr>
          <w:b/>
          <w:u w:val="single"/>
          <w:lang w:val="nl-BE"/>
        </w:rPr>
        <w:t>Makelaar</w:t>
      </w:r>
      <w:r w:rsidR="00213122" w:rsidRPr="003A608C">
        <w:rPr>
          <w:b/>
          <w:lang w:val="nl-BE"/>
        </w:rPr>
        <w:t xml:space="preserve"> : </w:t>
      </w:r>
      <w:r w:rsidR="00DF047D">
        <w:rPr>
          <w:b/>
          <w:lang w:val="nl-BE"/>
        </w:rPr>
        <w:t>C</w:t>
      </w:r>
      <w:r w:rsidR="00213122" w:rsidRPr="003A608C">
        <w:rPr>
          <w:b/>
          <w:lang w:val="nl-BE"/>
        </w:rPr>
        <w:t xml:space="preserve">URALIA </w:t>
      </w:r>
      <w:r w:rsidR="00E64870">
        <w:rPr>
          <w:b/>
          <w:lang w:val="nl-BE"/>
        </w:rPr>
        <w:t xml:space="preserve">                  </w:t>
      </w:r>
      <w:r>
        <w:rPr>
          <w:b/>
          <w:lang w:val="nl-BE"/>
        </w:rPr>
        <w:t xml:space="preserve">    </w:t>
      </w:r>
      <w:r w:rsidR="00E64870">
        <w:rPr>
          <w:b/>
          <w:lang w:val="nl-BE"/>
        </w:rPr>
        <w:t xml:space="preserve">     </w:t>
      </w:r>
      <w:r>
        <w:rPr>
          <w:b/>
          <w:lang w:val="nl-BE"/>
        </w:rPr>
        <w:t xml:space="preserve"> </w:t>
      </w:r>
      <w:r w:rsidR="00E64870">
        <w:rPr>
          <w:b/>
          <w:lang w:val="nl-BE"/>
        </w:rPr>
        <w:t xml:space="preserve"> </w:t>
      </w:r>
      <w:r w:rsidR="00213122" w:rsidRPr="003A608C">
        <w:rPr>
          <w:b/>
          <w:lang w:val="nl-BE"/>
        </w:rPr>
        <w:t>Rekeningnr AXA : 01/2663</w:t>
      </w:r>
      <w:r w:rsidR="00213122">
        <w:rPr>
          <w:b/>
          <w:lang w:val="nl-BE"/>
        </w:rPr>
        <w:t>0</w:t>
      </w:r>
      <w:r>
        <w:rPr>
          <w:b/>
          <w:lang w:val="nl-BE"/>
        </w:rPr>
        <w:t xml:space="preserve">         </w:t>
      </w:r>
      <w:r w:rsidR="00E64870">
        <w:rPr>
          <w:b/>
          <w:lang w:val="nl-BE"/>
        </w:rPr>
        <w:t xml:space="preserve">        </w:t>
      </w:r>
      <w:r>
        <w:rPr>
          <w:b/>
          <w:lang w:val="nl-BE"/>
        </w:rPr>
        <w:t xml:space="preserve">   </w:t>
      </w:r>
      <w:r w:rsidR="00E64870">
        <w:rPr>
          <w:b/>
          <w:lang w:val="nl-BE"/>
        </w:rPr>
        <w:t xml:space="preserve">      </w:t>
      </w:r>
      <w:r>
        <w:rPr>
          <w:b/>
          <w:lang w:val="nl-BE"/>
        </w:rPr>
        <w:t xml:space="preserve">  </w:t>
      </w:r>
      <w:r w:rsidR="00E91EA5">
        <w:rPr>
          <w:b/>
          <w:lang w:val="nl-BE"/>
        </w:rPr>
        <w:t xml:space="preserve">  Groepsnr.</w:t>
      </w:r>
      <w:r w:rsidR="00E91EA5" w:rsidRPr="00E91EA5">
        <w:rPr>
          <w:b/>
          <w:sz w:val="32"/>
          <w:szCs w:val="32"/>
          <w:lang w:val="nl-BE"/>
        </w:rPr>
        <w:t>B087</w:t>
      </w:r>
    </w:p>
    <w:p w14:paraId="5BF3DB1C" w14:textId="089D7B9D" w:rsidR="00213122" w:rsidRDefault="0072521C" w:rsidP="00213122">
      <w:pPr>
        <w:spacing w:after="0"/>
        <w:rPr>
          <w:b/>
          <w:lang w:val="nl-BE"/>
        </w:rPr>
      </w:pPr>
      <w:r>
        <w:rPr>
          <w:b/>
          <w:u w:val="single"/>
          <w:lang w:val="nl-BE"/>
        </w:rPr>
        <w:t xml:space="preserve">Verzekeringsnemer: </w:t>
      </w:r>
    </w:p>
    <w:p w14:paraId="3529A8F3" w14:textId="7AB03B99" w:rsidR="00857AA7" w:rsidRPr="003A608C" w:rsidRDefault="00857AA7" w:rsidP="00213122">
      <w:pPr>
        <w:spacing w:after="0"/>
        <w:rPr>
          <w:b/>
          <w:lang w:val="nl-BE"/>
        </w:rPr>
      </w:pPr>
      <w:r>
        <w:rPr>
          <w:b/>
          <w:lang w:val="nl-BE"/>
        </w:rPr>
        <w:t xml:space="preserve">Beroepsvereniging </w:t>
      </w:r>
      <w:r w:rsidR="00250BA9">
        <w:rPr>
          <w:b/>
          <w:lang w:val="nl-BE"/>
        </w:rPr>
        <w:t>BAF</w:t>
      </w:r>
      <w:r w:rsidR="00E91EA5">
        <w:rPr>
          <w:b/>
          <w:lang w:val="nl-BE"/>
        </w:rPr>
        <w:t xml:space="preserve">      </w:t>
      </w:r>
      <w:r>
        <w:rPr>
          <w:b/>
          <w:lang w:val="nl-BE"/>
        </w:rPr>
        <w:t xml:space="preserve">   Aansluitingsn</w:t>
      </w:r>
      <w:r w:rsidR="0072521C">
        <w:rPr>
          <w:b/>
          <w:lang w:val="nl-BE"/>
        </w:rPr>
        <w:t>r verzekerde:……….</w:t>
      </w:r>
      <w:r>
        <w:rPr>
          <w:b/>
          <w:lang w:val="nl-BE"/>
        </w:rPr>
        <w:t>……</w:t>
      </w:r>
      <w:r w:rsidR="00E91EA5">
        <w:rPr>
          <w:b/>
          <w:lang w:val="nl-BE"/>
        </w:rPr>
        <w:t>…………………………</w:t>
      </w:r>
      <w:r>
        <w:rPr>
          <w:b/>
          <w:lang w:val="nl-BE"/>
        </w:rPr>
        <w:t>……………………….</w:t>
      </w:r>
    </w:p>
    <w:p w14:paraId="1A433BB6" w14:textId="38C2C6F3" w:rsidR="00213122" w:rsidRPr="003A608C" w:rsidRDefault="0072521C" w:rsidP="00213122">
      <w:pPr>
        <w:spacing w:after="0"/>
        <w:rPr>
          <w:lang w:val="nl-BE"/>
        </w:rPr>
      </w:pPr>
      <w:r>
        <w:rPr>
          <w:lang w:val="nl-BE"/>
        </w:rPr>
        <w:t>Verzekerde</w:t>
      </w:r>
      <w:r w:rsidR="00DC1D7A">
        <w:rPr>
          <w:lang w:val="nl-BE"/>
        </w:rPr>
        <w:t xml:space="preserve"> Onderneming</w:t>
      </w:r>
      <w:r w:rsidR="00213122" w:rsidRPr="003A608C">
        <w:rPr>
          <w:lang w:val="nl-BE"/>
        </w:rPr>
        <w:t xml:space="preserve">: </w:t>
      </w:r>
      <w:r w:rsidR="00DC1D7A">
        <w:rPr>
          <w:lang w:val="nl-BE"/>
        </w:rPr>
        <w:t>..</w:t>
      </w:r>
      <w:r w:rsidR="00213122" w:rsidRPr="003A608C">
        <w:rPr>
          <w:lang w:val="nl-BE"/>
        </w:rPr>
        <w:t>…………………</w:t>
      </w:r>
      <w:r w:rsidR="00B02233">
        <w:rPr>
          <w:lang w:val="nl-BE"/>
        </w:rPr>
        <w:t>……..</w:t>
      </w:r>
      <w:r w:rsidR="00213122" w:rsidRPr="003A608C">
        <w:rPr>
          <w:lang w:val="nl-BE"/>
        </w:rPr>
        <w:t>……………</w:t>
      </w:r>
      <w:r w:rsidR="00DF047D">
        <w:rPr>
          <w:lang w:val="nl-BE"/>
        </w:rPr>
        <w:t>.</w:t>
      </w:r>
      <w:r w:rsidR="00213122" w:rsidRPr="003A608C">
        <w:rPr>
          <w:lang w:val="nl-BE"/>
        </w:rPr>
        <w:t>……………………………………………………………</w:t>
      </w:r>
      <w:r>
        <w:rPr>
          <w:lang w:val="nl-BE"/>
        </w:rPr>
        <w:t>….</w:t>
      </w:r>
      <w:r w:rsidR="00213122" w:rsidRPr="003A608C">
        <w:rPr>
          <w:lang w:val="nl-BE"/>
        </w:rPr>
        <w:t>……</w:t>
      </w:r>
      <w:r w:rsidR="00213122">
        <w:rPr>
          <w:lang w:val="nl-BE"/>
        </w:rPr>
        <w:t>….</w:t>
      </w:r>
    </w:p>
    <w:p w14:paraId="205668E5" w14:textId="33898DDF" w:rsidR="00213122" w:rsidRPr="003A608C" w:rsidRDefault="00213122" w:rsidP="00213122">
      <w:pPr>
        <w:spacing w:after="0"/>
        <w:rPr>
          <w:lang w:val="nl-BE"/>
        </w:rPr>
      </w:pPr>
      <w:r w:rsidRPr="003A608C">
        <w:rPr>
          <w:lang w:val="nl-BE"/>
        </w:rPr>
        <w:t>Adres (</w:t>
      </w:r>
      <w:r>
        <w:rPr>
          <w:lang w:val="nl-BE"/>
        </w:rPr>
        <w:t>maatschappelijke zetel)</w:t>
      </w:r>
      <w:r w:rsidRPr="003A608C">
        <w:rPr>
          <w:lang w:val="nl-BE"/>
        </w:rPr>
        <w:t xml:space="preserve"> : </w:t>
      </w:r>
      <w:r>
        <w:rPr>
          <w:lang w:val="nl-BE"/>
        </w:rPr>
        <w:t>…</w:t>
      </w:r>
      <w:r w:rsidRPr="003A608C">
        <w:rPr>
          <w:lang w:val="nl-BE"/>
        </w:rPr>
        <w:t>…………………………………………………………………………………………………</w:t>
      </w:r>
      <w:r>
        <w:rPr>
          <w:lang w:val="nl-BE"/>
        </w:rPr>
        <w:t>…</w:t>
      </w:r>
      <w:r w:rsidR="00DC1D7A">
        <w:rPr>
          <w:lang w:val="nl-BE"/>
        </w:rPr>
        <w:t>.</w:t>
      </w:r>
      <w:r>
        <w:rPr>
          <w:lang w:val="nl-BE"/>
        </w:rPr>
        <w:t>…</w:t>
      </w:r>
    </w:p>
    <w:p w14:paraId="3F668BC8" w14:textId="3F147F80" w:rsidR="00213122" w:rsidRPr="003A608C" w:rsidRDefault="00213122" w:rsidP="00B02233">
      <w:pPr>
        <w:spacing w:after="0" w:line="240" w:lineRule="auto"/>
        <w:rPr>
          <w:lang w:val="nl-BE"/>
        </w:rPr>
      </w:pPr>
      <w:r w:rsidRPr="003A608C">
        <w:rPr>
          <w:lang w:val="nl-BE"/>
        </w:rPr>
        <w:t>Ondernemings</w:t>
      </w:r>
      <w:r w:rsidR="00DC1D7A">
        <w:rPr>
          <w:lang w:val="nl-BE"/>
        </w:rPr>
        <w:t>nummer</w:t>
      </w:r>
      <w:r w:rsidRPr="003A608C">
        <w:rPr>
          <w:lang w:val="nl-BE"/>
        </w:rPr>
        <w:t xml:space="preserve">  : </w:t>
      </w:r>
      <w:r w:rsidR="00DC1D7A">
        <w:rPr>
          <w:lang w:val="nl-BE"/>
        </w:rPr>
        <w:t>………………………………………………………………………………</w:t>
      </w:r>
      <w:r w:rsidRPr="003A608C">
        <w:rPr>
          <w:lang w:val="nl-BE"/>
        </w:rPr>
        <w:t>……………………………</w:t>
      </w:r>
      <w:r w:rsidR="00DC1D7A">
        <w:rPr>
          <w:lang w:val="nl-BE"/>
        </w:rPr>
        <w:t>.</w:t>
      </w:r>
      <w:r w:rsidRPr="003A608C">
        <w:rPr>
          <w:lang w:val="nl-BE"/>
        </w:rPr>
        <w:t>……</w:t>
      </w:r>
      <w:r>
        <w:rPr>
          <w:lang w:val="nl-BE"/>
        </w:rPr>
        <w:t>…</w:t>
      </w:r>
    </w:p>
    <w:p w14:paraId="5C0D4761" w14:textId="131070CB" w:rsidR="00213122" w:rsidRPr="003A608C" w:rsidRDefault="00213122" w:rsidP="00E91EA5">
      <w:pPr>
        <w:spacing w:after="0" w:line="240" w:lineRule="auto"/>
        <w:rPr>
          <w:lang w:val="nl-BE"/>
        </w:rPr>
      </w:pPr>
      <w:r>
        <w:rPr>
          <w:lang w:val="nl-BE"/>
        </w:rPr>
        <w:t>Apotheekvestiging(en)</w:t>
      </w:r>
      <w:r w:rsidR="00DC1D7A">
        <w:rPr>
          <w:lang w:val="nl-BE"/>
        </w:rPr>
        <w:t>: vermeld APB nr; naam, adres</w:t>
      </w:r>
      <w:r w:rsidR="006B22EE">
        <w:rPr>
          <w:lang w:val="nl-BE"/>
        </w:rPr>
        <w:t>,</w:t>
      </w:r>
      <w:r w:rsidR="00DC1D7A">
        <w:rPr>
          <w:lang w:val="nl-BE"/>
        </w:rPr>
        <w:t xml:space="preserve"> ondernemingsnummer</w:t>
      </w:r>
    </w:p>
    <w:p w14:paraId="04783846" w14:textId="08C445CC" w:rsidR="00213122" w:rsidRDefault="00213122" w:rsidP="00B02233">
      <w:pPr>
        <w:numPr>
          <w:ilvl w:val="0"/>
          <w:numId w:val="1"/>
        </w:numPr>
        <w:spacing w:after="0" w:line="240" w:lineRule="auto"/>
        <w:ind w:left="360"/>
        <w:rPr>
          <w:lang w:val="fr-BE"/>
        </w:rPr>
      </w:pPr>
      <w:r w:rsidRPr="003A608C">
        <w:rPr>
          <w:lang w:val="nl-BE"/>
        </w:rPr>
        <w:t xml:space="preserve"> </w:t>
      </w:r>
      <w:r>
        <w:rPr>
          <w:lang w:val="fr-BE"/>
        </w:rPr>
        <w:t>…………………………………………………………………………………………………………………………………</w:t>
      </w:r>
      <w:r w:rsidR="00B02233">
        <w:rPr>
          <w:lang w:val="fr-BE"/>
        </w:rPr>
        <w:t>…………</w:t>
      </w:r>
      <w:r>
        <w:rPr>
          <w:lang w:val="fr-BE"/>
        </w:rPr>
        <w:t>……</w:t>
      </w:r>
      <w:r w:rsidR="00DC1D7A">
        <w:rPr>
          <w:lang w:val="fr-BE"/>
        </w:rPr>
        <w:t>..</w:t>
      </w:r>
      <w:r>
        <w:rPr>
          <w:lang w:val="fr-BE"/>
        </w:rPr>
        <w:t>..</w:t>
      </w:r>
    </w:p>
    <w:p w14:paraId="1313755A" w14:textId="1F8868A3" w:rsidR="00213122" w:rsidRDefault="00213122" w:rsidP="00B02233">
      <w:pPr>
        <w:numPr>
          <w:ilvl w:val="0"/>
          <w:numId w:val="1"/>
        </w:numPr>
        <w:spacing w:after="0" w:line="240" w:lineRule="auto"/>
        <w:ind w:left="360"/>
        <w:rPr>
          <w:lang w:val="fr-BE"/>
        </w:rPr>
      </w:pPr>
      <w:r>
        <w:rPr>
          <w:lang w:val="fr-BE"/>
        </w:rPr>
        <w:t xml:space="preserve"> ………………………………………………………………………………………………………………………………………</w:t>
      </w:r>
      <w:r w:rsidR="00B02233">
        <w:rPr>
          <w:lang w:val="fr-BE"/>
        </w:rPr>
        <w:t>………</w:t>
      </w:r>
      <w:r w:rsidR="00DC1D7A">
        <w:rPr>
          <w:lang w:val="fr-BE"/>
        </w:rPr>
        <w:t>..</w:t>
      </w:r>
      <w:r w:rsidR="00B02233">
        <w:rPr>
          <w:lang w:val="fr-BE"/>
        </w:rPr>
        <w:t>…..</w:t>
      </w:r>
    </w:p>
    <w:p w14:paraId="6C89BFB4" w14:textId="22E679F3" w:rsidR="00213122" w:rsidRDefault="00213122" w:rsidP="00B02233">
      <w:pPr>
        <w:numPr>
          <w:ilvl w:val="0"/>
          <w:numId w:val="1"/>
        </w:numPr>
        <w:spacing w:after="0" w:line="240" w:lineRule="auto"/>
        <w:ind w:left="360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</w:t>
      </w:r>
      <w:r w:rsidR="0072521C">
        <w:rPr>
          <w:lang w:val="fr-BE"/>
        </w:rPr>
        <w:t>.</w:t>
      </w:r>
      <w:r>
        <w:rPr>
          <w:lang w:val="fr-BE"/>
        </w:rPr>
        <w:t>……</w:t>
      </w:r>
      <w:r w:rsidR="00B02233">
        <w:rPr>
          <w:lang w:val="fr-BE"/>
        </w:rPr>
        <w:t>…………</w:t>
      </w:r>
      <w:r w:rsidR="00DC1D7A">
        <w:rPr>
          <w:lang w:val="fr-BE"/>
        </w:rPr>
        <w:t>….</w:t>
      </w:r>
    </w:p>
    <w:p w14:paraId="7B8C5D90" w14:textId="74715C9D" w:rsidR="00213122" w:rsidRDefault="00213122" w:rsidP="00B02233">
      <w:pPr>
        <w:numPr>
          <w:ilvl w:val="0"/>
          <w:numId w:val="1"/>
        </w:numPr>
        <w:spacing w:after="0" w:line="240" w:lineRule="auto"/>
        <w:ind w:left="360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</w:t>
      </w:r>
      <w:r w:rsidR="0072521C">
        <w:rPr>
          <w:lang w:val="fr-BE"/>
        </w:rPr>
        <w:t>.</w:t>
      </w:r>
      <w:r>
        <w:rPr>
          <w:lang w:val="fr-BE"/>
        </w:rPr>
        <w:t>……</w:t>
      </w:r>
      <w:r w:rsidR="00B02233">
        <w:rPr>
          <w:lang w:val="fr-BE"/>
        </w:rPr>
        <w:t>…………</w:t>
      </w:r>
      <w:r w:rsidR="00DC1D7A">
        <w:rPr>
          <w:lang w:val="fr-BE"/>
        </w:rPr>
        <w:t>….</w:t>
      </w:r>
    </w:p>
    <w:p w14:paraId="35F5E9F2" w14:textId="77777777" w:rsidR="00E91EA5" w:rsidRPr="00B02233" w:rsidRDefault="00E91EA5" w:rsidP="00B02233">
      <w:pPr>
        <w:spacing w:after="0"/>
        <w:rPr>
          <w:b/>
          <w:bCs/>
          <w:sz w:val="16"/>
          <w:szCs w:val="16"/>
          <w:u w:val="single"/>
          <w:lang w:val="nl-BE"/>
        </w:rPr>
      </w:pPr>
    </w:p>
    <w:p w14:paraId="1E60D8E0" w14:textId="7B19D014" w:rsidR="00213122" w:rsidRPr="00857AA7" w:rsidRDefault="00213122" w:rsidP="00857AA7">
      <w:pPr>
        <w:spacing w:after="0"/>
        <w:rPr>
          <w:b/>
          <w:bCs/>
          <w:lang w:val="nl-BE"/>
        </w:rPr>
      </w:pPr>
      <w:r w:rsidRPr="00857AA7">
        <w:rPr>
          <w:b/>
          <w:bCs/>
          <w:u w:val="single"/>
          <w:lang w:val="nl-BE"/>
        </w:rPr>
        <w:t>Basisdekking</w:t>
      </w:r>
      <w:r w:rsidRPr="00857AA7">
        <w:rPr>
          <w:b/>
          <w:bCs/>
          <w:lang w:val="nl-BE"/>
        </w:rPr>
        <w:tab/>
      </w:r>
      <w:r w:rsidR="0054594B" w:rsidRPr="00857AA7">
        <w:rPr>
          <w:b/>
          <w:bCs/>
          <w:lang w:val="nl-BE"/>
        </w:rPr>
        <w:t>€ 260,00</w:t>
      </w:r>
      <w:r w:rsidR="00857AA7">
        <w:rPr>
          <w:b/>
          <w:bCs/>
          <w:lang w:val="nl-BE"/>
        </w:rPr>
        <w:t>*</w:t>
      </w:r>
      <w:r w:rsidR="006F6E74">
        <w:rPr>
          <w:b/>
          <w:bCs/>
          <w:lang w:val="nl-BE"/>
        </w:rPr>
        <w:t>(</w:t>
      </w:r>
      <w:r w:rsidR="008641DA">
        <w:rPr>
          <w:b/>
          <w:bCs/>
          <w:lang w:val="nl-BE"/>
        </w:rPr>
        <w:t xml:space="preserve"> </w:t>
      </w:r>
      <w:r w:rsidR="006F6E74">
        <w:rPr>
          <w:b/>
          <w:bCs/>
          <w:lang w:val="nl-BE"/>
        </w:rPr>
        <w:t>incl</w:t>
      </w:r>
      <w:r w:rsidR="008641DA">
        <w:rPr>
          <w:b/>
          <w:bCs/>
          <w:lang w:val="nl-BE"/>
        </w:rPr>
        <w:t>.</w:t>
      </w:r>
      <w:r w:rsidR="006F6E74">
        <w:rPr>
          <w:b/>
          <w:bCs/>
          <w:lang w:val="nl-BE"/>
        </w:rPr>
        <w:t xml:space="preserve"> taksen en kosten) </w:t>
      </w:r>
      <w:r w:rsidR="008641DA">
        <w:rPr>
          <w:b/>
          <w:bCs/>
          <w:lang w:val="nl-BE"/>
        </w:rPr>
        <w:t>jaarpremie per apotheekvestiging</w:t>
      </w:r>
    </w:p>
    <w:p w14:paraId="046CBD14" w14:textId="5264AE31" w:rsidR="00B93997" w:rsidRDefault="00B93997" w:rsidP="00E91EA5">
      <w:pPr>
        <w:pStyle w:val="ListParagraph"/>
        <w:numPr>
          <w:ilvl w:val="0"/>
          <w:numId w:val="4"/>
        </w:numPr>
        <w:spacing w:after="0" w:line="240" w:lineRule="auto"/>
        <w:rPr>
          <w:lang w:val="nl-BE"/>
        </w:rPr>
      </w:pPr>
      <w:r>
        <w:rPr>
          <w:lang w:val="nl-BE"/>
        </w:rPr>
        <w:t>Aantasting van gege</w:t>
      </w:r>
      <w:r w:rsidR="00B02233">
        <w:rPr>
          <w:lang w:val="nl-BE"/>
        </w:rPr>
        <w:t>v</w:t>
      </w:r>
      <w:r>
        <w:rPr>
          <w:lang w:val="nl-BE"/>
        </w:rPr>
        <w:t>ens en programma’s</w:t>
      </w:r>
    </w:p>
    <w:p w14:paraId="5A9E687A" w14:textId="77777777" w:rsidR="00B93997" w:rsidRDefault="00B93997" w:rsidP="00E91EA5">
      <w:pPr>
        <w:pStyle w:val="ListParagraph"/>
        <w:numPr>
          <w:ilvl w:val="0"/>
          <w:numId w:val="4"/>
        </w:numPr>
        <w:spacing w:after="0" w:line="240" w:lineRule="auto"/>
        <w:rPr>
          <w:lang w:val="nl-BE"/>
        </w:rPr>
      </w:pPr>
      <w:r>
        <w:rPr>
          <w:lang w:val="nl-BE"/>
        </w:rPr>
        <w:t>Schending van de bescherming van persoonsgegevens</w:t>
      </w:r>
    </w:p>
    <w:p w14:paraId="0A1B03B7" w14:textId="77777777" w:rsidR="00B93997" w:rsidRDefault="00B93997" w:rsidP="00E91EA5">
      <w:pPr>
        <w:pStyle w:val="ListParagraph"/>
        <w:numPr>
          <w:ilvl w:val="0"/>
          <w:numId w:val="4"/>
        </w:numPr>
        <w:spacing w:after="0" w:line="240" w:lineRule="auto"/>
        <w:rPr>
          <w:lang w:val="nl-BE"/>
        </w:rPr>
      </w:pPr>
      <w:r>
        <w:rPr>
          <w:lang w:val="nl-BE"/>
        </w:rPr>
        <w:t>Poging tot cyberafpersing</w:t>
      </w:r>
    </w:p>
    <w:p w14:paraId="496A2C77" w14:textId="77777777" w:rsidR="00B93997" w:rsidRDefault="00B93997" w:rsidP="00E91EA5">
      <w:pPr>
        <w:pStyle w:val="ListParagraph"/>
        <w:numPr>
          <w:ilvl w:val="0"/>
          <w:numId w:val="4"/>
        </w:numPr>
        <w:spacing w:after="0" w:line="240" w:lineRule="auto"/>
        <w:rPr>
          <w:lang w:val="nl-BE"/>
        </w:rPr>
      </w:pPr>
      <w:r>
        <w:rPr>
          <w:lang w:val="nl-BE"/>
        </w:rPr>
        <w:t>BA cyber</w:t>
      </w:r>
    </w:p>
    <w:p w14:paraId="0938B8C9" w14:textId="77777777" w:rsidR="00B93997" w:rsidRDefault="00B93997" w:rsidP="00E91EA5">
      <w:pPr>
        <w:pStyle w:val="ListParagraph"/>
        <w:numPr>
          <w:ilvl w:val="0"/>
          <w:numId w:val="4"/>
        </w:numPr>
        <w:spacing w:after="0" w:line="240" w:lineRule="auto"/>
        <w:rPr>
          <w:lang w:val="nl-BE"/>
        </w:rPr>
      </w:pPr>
      <w:r>
        <w:rPr>
          <w:lang w:val="nl-BE"/>
        </w:rPr>
        <w:t>E-reputation</w:t>
      </w:r>
    </w:p>
    <w:p w14:paraId="6015AB8B" w14:textId="77777777" w:rsidR="00B93997" w:rsidRPr="00B02233" w:rsidRDefault="00B93997" w:rsidP="00B93997">
      <w:pPr>
        <w:pStyle w:val="ListParagraph"/>
        <w:spacing w:after="0" w:line="240" w:lineRule="auto"/>
        <w:ind w:left="720"/>
        <w:rPr>
          <w:sz w:val="16"/>
          <w:szCs w:val="16"/>
          <w:lang w:val="nl-BE"/>
        </w:rPr>
      </w:pPr>
    </w:p>
    <w:p w14:paraId="0FC5959F" w14:textId="417F31AD" w:rsidR="00B02233" w:rsidRPr="0054594B" w:rsidRDefault="00B93997" w:rsidP="00B02233">
      <w:pPr>
        <w:pStyle w:val="ListParagraph"/>
        <w:spacing w:after="0"/>
        <w:rPr>
          <w:lang w:val="nl-BE"/>
        </w:rPr>
      </w:pPr>
      <w:r w:rsidRPr="00857AA7">
        <w:rPr>
          <w:b/>
          <w:bCs/>
          <w:u w:val="single"/>
          <w:lang w:val="nl-BE"/>
        </w:rPr>
        <w:t>Optionele dekkingen</w:t>
      </w:r>
      <w:r w:rsidR="006F6E74" w:rsidRPr="00B02233">
        <w:rPr>
          <w:b/>
          <w:bCs/>
          <w:lang w:val="nl-BE"/>
        </w:rPr>
        <w:t xml:space="preserve"> </w:t>
      </w:r>
      <w:r w:rsidR="00B02233" w:rsidRPr="00B02233">
        <w:rPr>
          <w:b/>
          <w:bCs/>
          <w:lang w:val="nl-BE"/>
        </w:rPr>
        <w:t xml:space="preserve">  </w:t>
      </w:r>
      <w:r w:rsidR="00B02233">
        <w:rPr>
          <w:lang w:val="nl-BE"/>
        </w:rPr>
        <w:t xml:space="preserve">Gelieve de gewenste opties aan te kruisen: </w:t>
      </w:r>
    </w:p>
    <w:p w14:paraId="53082ABA" w14:textId="0ECC063D" w:rsidR="002A068F" w:rsidRPr="00B02233" w:rsidRDefault="0054594B" w:rsidP="00B02233">
      <w:pPr>
        <w:pStyle w:val="ListParagraph"/>
        <w:numPr>
          <w:ilvl w:val="0"/>
          <w:numId w:val="5"/>
        </w:numPr>
        <w:spacing w:after="0"/>
        <w:rPr>
          <w:lang w:val="nl-BE"/>
        </w:rPr>
      </w:pPr>
      <w:r w:rsidRPr="004064D7">
        <w:rPr>
          <w:rFonts w:cs="Calibri"/>
          <w:b/>
          <w:bCs/>
          <w:sz w:val="32"/>
          <w:szCs w:val="32"/>
          <w:lang w:val="nl-BE"/>
        </w:rPr>
        <w:t>□</w:t>
      </w:r>
      <w:r w:rsidRPr="004064D7">
        <w:rPr>
          <w:b/>
          <w:bCs/>
          <w:lang w:val="nl-BE"/>
        </w:rPr>
        <w:t xml:space="preserve">   </w:t>
      </w:r>
      <w:r w:rsidR="00B93997" w:rsidRPr="004064D7">
        <w:rPr>
          <w:b/>
          <w:bCs/>
          <w:sz w:val="20"/>
          <w:szCs w:val="20"/>
          <w:lang w:val="nl-BE"/>
        </w:rPr>
        <w:t>Verlies van omzet bij onlineverkoop</w:t>
      </w:r>
      <w:r w:rsidR="00B93997" w:rsidRPr="004064D7">
        <w:rPr>
          <w:sz w:val="20"/>
          <w:szCs w:val="20"/>
          <w:lang w:val="nl-BE"/>
        </w:rPr>
        <w:t xml:space="preserve"> : €</w:t>
      </w:r>
      <w:r w:rsidRPr="004064D7">
        <w:rPr>
          <w:sz w:val="20"/>
          <w:szCs w:val="20"/>
          <w:lang w:val="nl-BE"/>
        </w:rPr>
        <w:t xml:space="preserve"> 76,50</w:t>
      </w:r>
      <w:r w:rsidR="00857AA7" w:rsidRPr="004064D7">
        <w:rPr>
          <w:sz w:val="20"/>
          <w:szCs w:val="20"/>
          <w:lang w:val="nl-BE"/>
        </w:rPr>
        <w:t>*</w:t>
      </w:r>
      <w:r w:rsidR="008641DA" w:rsidRPr="004064D7">
        <w:rPr>
          <w:sz w:val="20"/>
          <w:szCs w:val="20"/>
          <w:lang w:val="nl-BE"/>
        </w:rPr>
        <w:t>(</w:t>
      </w:r>
      <w:r w:rsidR="008641DA" w:rsidRPr="008641DA">
        <w:rPr>
          <w:sz w:val="18"/>
          <w:szCs w:val="18"/>
          <w:lang w:val="nl-BE"/>
        </w:rPr>
        <w:t>jaarpremie incl. taksen en kosten</w:t>
      </w:r>
      <w:r w:rsidR="004064D7">
        <w:rPr>
          <w:sz w:val="18"/>
          <w:szCs w:val="18"/>
          <w:lang w:val="nl-BE"/>
        </w:rPr>
        <w:t xml:space="preserve"> – per internet-adres)</w:t>
      </w:r>
      <w:r w:rsidR="00857AA7">
        <w:rPr>
          <w:lang w:val="nl-BE"/>
        </w:rPr>
        <w:br/>
        <w:t xml:space="preserve">       </w:t>
      </w:r>
      <w:r w:rsidR="00857AA7" w:rsidRPr="004064D7">
        <w:rPr>
          <w:lang w:val="nl-BE"/>
        </w:rPr>
        <w:t>Internet adres: ………………………………………………………</w:t>
      </w:r>
      <w:r w:rsidR="006F6E74" w:rsidRPr="004064D7">
        <w:rPr>
          <w:lang w:val="nl-BE"/>
        </w:rPr>
        <w:t>………………………………………………..</w:t>
      </w:r>
      <w:r w:rsidR="00857AA7" w:rsidRPr="004064D7">
        <w:rPr>
          <w:lang w:val="nl-BE"/>
        </w:rPr>
        <w:t>..</w:t>
      </w:r>
      <w:r w:rsidR="002A068F" w:rsidRPr="004064D7">
        <w:rPr>
          <w:lang w:val="nl-BE"/>
        </w:rPr>
        <w:br/>
        <w:t xml:space="preserve">       Internet adres: ………………………………………………………………………………………………………....</w:t>
      </w:r>
      <w:r w:rsidR="002A068F" w:rsidRPr="004064D7">
        <w:rPr>
          <w:lang w:val="nl-BE"/>
        </w:rPr>
        <w:br/>
        <w:t xml:space="preserve">       Internet adres: ………………………………………………………………………………………………………....</w:t>
      </w:r>
    </w:p>
    <w:p w14:paraId="1DC960B3" w14:textId="5CB194A7" w:rsidR="00857AA7" w:rsidRDefault="00857AA7" w:rsidP="00B02233">
      <w:pPr>
        <w:pStyle w:val="ListParagraph"/>
        <w:numPr>
          <w:ilvl w:val="0"/>
          <w:numId w:val="5"/>
        </w:numPr>
        <w:spacing w:after="0"/>
        <w:rPr>
          <w:sz w:val="20"/>
          <w:szCs w:val="20"/>
          <w:lang w:val="nl-BE"/>
        </w:rPr>
      </w:pPr>
      <w:r w:rsidRPr="00857AA7">
        <w:rPr>
          <w:rFonts w:cs="Calibri"/>
          <w:sz w:val="32"/>
          <w:szCs w:val="32"/>
          <w:lang w:val="nl-BE"/>
        </w:rPr>
        <w:t>□</w:t>
      </w:r>
      <w:r>
        <w:rPr>
          <w:rFonts w:cs="Calibri"/>
          <w:sz w:val="32"/>
          <w:szCs w:val="32"/>
          <w:lang w:val="nl-BE"/>
        </w:rPr>
        <w:t xml:space="preserve">   </w:t>
      </w:r>
      <w:r w:rsidR="00B93997" w:rsidRPr="004064D7">
        <w:rPr>
          <w:b/>
          <w:bCs/>
          <w:sz w:val="20"/>
          <w:szCs w:val="20"/>
          <w:lang w:val="nl-BE"/>
        </w:rPr>
        <w:t>Omzetverlies veroorzaakt door de volledige onbeschikbaarheid van het</w:t>
      </w:r>
      <w:r w:rsidR="00B93997" w:rsidRPr="004064D7">
        <w:rPr>
          <w:b/>
          <w:bCs/>
          <w:lang w:val="nl-BE"/>
        </w:rPr>
        <w:t xml:space="preserve"> informaticasysteem </w:t>
      </w:r>
      <w:r w:rsidR="00B93997" w:rsidRPr="004064D7">
        <w:rPr>
          <w:b/>
          <w:bCs/>
          <w:sz w:val="20"/>
          <w:szCs w:val="20"/>
          <w:lang w:val="nl-BE"/>
        </w:rPr>
        <w:t>van</w:t>
      </w:r>
      <w:r w:rsidR="00B93997" w:rsidRPr="004064D7">
        <w:rPr>
          <w:sz w:val="20"/>
          <w:szCs w:val="20"/>
          <w:lang w:val="nl-BE"/>
        </w:rPr>
        <w:t xml:space="preserve"> </w:t>
      </w:r>
      <w:r w:rsidR="00B93997" w:rsidRPr="004064D7">
        <w:rPr>
          <w:b/>
          <w:bCs/>
          <w:sz w:val="20"/>
          <w:szCs w:val="20"/>
          <w:lang w:val="nl-BE"/>
        </w:rPr>
        <w:t>uw apotheekvestiging(en):</w:t>
      </w:r>
      <w:r w:rsidR="00B93997" w:rsidRPr="004064D7">
        <w:rPr>
          <w:sz w:val="20"/>
          <w:szCs w:val="20"/>
          <w:lang w:val="nl-BE"/>
        </w:rPr>
        <w:t xml:space="preserve"> € </w:t>
      </w:r>
      <w:r w:rsidR="0054594B" w:rsidRPr="004064D7">
        <w:rPr>
          <w:sz w:val="20"/>
          <w:szCs w:val="20"/>
          <w:lang w:val="nl-BE"/>
        </w:rPr>
        <w:t>71,00</w:t>
      </w:r>
      <w:r w:rsidRPr="004064D7">
        <w:rPr>
          <w:sz w:val="20"/>
          <w:szCs w:val="20"/>
          <w:lang w:val="nl-BE"/>
        </w:rPr>
        <w:t>*</w:t>
      </w:r>
      <w:r w:rsidR="008641DA" w:rsidRPr="004064D7">
        <w:rPr>
          <w:sz w:val="20"/>
          <w:szCs w:val="20"/>
          <w:lang w:val="nl-BE"/>
        </w:rPr>
        <w:t>(jaarpremie incl. taksen en kosten</w:t>
      </w:r>
      <w:r w:rsidR="004064D7" w:rsidRPr="004064D7">
        <w:rPr>
          <w:sz w:val="20"/>
          <w:szCs w:val="20"/>
          <w:lang w:val="nl-BE"/>
        </w:rPr>
        <w:t>- per apotheekvestiging</w:t>
      </w:r>
      <w:r w:rsidR="008641DA" w:rsidRPr="004064D7">
        <w:rPr>
          <w:sz w:val="20"/>
          <w:szCs w:val="20"/>
          <w:lang w:val="nl-BE"/>
        </w:rPr>
        <w:t>)</w:t>
      </w:r>
    </w:p>
    <w:p w14:paraId="23A0B990" w14:textId="77777777" w:rsidR="006B22EE" w:rsidRDefault="006B22EE" w:rsidP="006B22EE">
      <w:pPr>
        <w:pStyle w:val="ListParagraph"/>
        <w:spacing w:after="0"/>
        <w:ind w:left="720"/>
        <w:rPr>
          <w:sz w:val="20"/>
          <w:szCs w:val="20"/>
          <w:lang w:val="nl-BE"/>
        </w:rPr>
      </w:pPr>
    </w:p>
    <w:p w14:paraId="09DD9BCC" w14:textId="517F1D88" w:rsidR="006B22EE" w:rsidRPr="006B22EE" w:rsidRDefault="006B22EE" w:rsidP="006B22EE">
      <w:pPr>
        <w:spacing w:after="0"/>
        <w:rPr>
          <w:sz w:val="20"/>
          <w:szCs w:val="20"/>
          <w:lang w:val="nl-BE"/>
        </w:rPr>
      </w:pPr>
      <w:r>
        <w:rPr>
          <w:b/>
          <w:bCs/>
          <w:u w:val="single"/>
          <w:lang w:val="nl-BE"/>
        </w:rPr>
        <w:t>Betaling</w:t>
      </w:r>
      <w:r w:rsidR="00AC2120">
        <w:rPr>
          <w:b/>
          <w:bCs/>
          <w:u w:val="single"/>
          <w:lang w:val="nl-BE"/>
        </w:rPr>
        <w:t xml:space="preserve"> via afhouding tariferingtegoeden</w:t>
      </w:r>
      <w:r>
        <w:rPr>
          <w:b/>
          <w:bCs/>
          <w:lang w:val="nl-BE"/>
        </w:rPr>
        <w:t xml:space="preserve">   </w:t>
      </w:r>
      <w:r w:rsidRPr="004064D7">
        <w:rPr>
          <w:rFonts w:cs="Calibri"/>
          <w:b/>
          <w:bCs/>
          <w:sz w:val="32"/>
          <w:szCs w:val="32"/>
          <w:lang w:val="nl-BE"/>
        </w:rPr>
        <w:t>□</w:t>
      </w:r>
      <w:r>
        <w:rPr>
          <w:lang w:val="nl-BE"/>
        </w:rPr>
        <w:t xml:space="preserve">   maandelijks      of       </w:t>
      </w:r>
      <w:r w:rsidRPr="004064D7">
        <w:rPr>
          <w:rFonts w:cs="Calibri"/>
          <w:b/>
          <w:bCs/>
          <w:sz w:val="32"/>
          <w:szCs w:val="32"/>
          <w:lang w:val="nl-BE"/>
        </w:rPr>
        <w:t>□</w:t>
      </w:r>
      <w:r>
        <w:rPr>
          <w:rFonts w:cs="Calibri"/>
          <w:b/>
          <w:bCs/>
          <w:sz w:val="32"/>
          <w:szCs w:val="32"/>
          <w:lang w:val="nl-BE"/>
        </w:rPr>
        <w:t xml:space="preserve"> </w:t>
      </w:r>
      <w:r>
        <w:rPr>
          <w:lang w:val="nl-BE"/>
        </w:rPr>
        <w:t xml:space="preserve"> jaarlijks </w:t>
      </w:r>
      <w:r w:rsidRPr="00B02233">
        <w:rPr>
          <w:b/>
          <w:bCs/>
          <w:lang w:val="nl-BE"/>
        </w:rPr>
        <w:t xml:space="preserve">   </w:t>
      </w:r>
    </w:p>
    <w:p w14:paraId="56EFD473" w14:textId="77777777" w:rsidR="00AD7F86" w:rsidRDefault="00AD7F86" w:rsidP="00AD7F86">
      <w:pPr>
        <w:pStyle w:val="ListParagraph"/>
        <w:spacing w:after="0"/>
        <w:ind w:left="720"/>
        <w:rPr>
          <w:sz w:val="18"/>
          <w:szCs w:val="18"/>
          <w:lang w:val="nl-BE"/>
        </w:rPr>
      </w:pPr>
    </w:p>
    <w:p w14:paraId="08223498" w14:textId="2B6D1ECD" w:rsidR="00B93997" w:rsidRDefault="008641DA" w:rsidP="00B02233">
      <w:pPr>
        <w:pStyle w:val="ListParagraph"/>
        <w:spacing w:after="0"/>
        <w:rPr>
          <w:b/>
          <w:bCs/>
          <w:i/>
          <w:iCs/>
          <w:sz w:val="18"/>
          <w:szCs w:val="18"/>
          <w:lang w:val="nl-BE"/>
        </w:rPr>
      </w:pPr>
      <w:r w:rsidRPr="00B02233">
        <w:rPr>
          <w:b/>
          <w:bCs/>
          <w:i/>
          <w:iCs/>
          <w:sz w:val="18"/>
          <w:szCs w:val="18"/>
          <w:lang w:val="nl-BE"/>
        </w:rPr>
        <w:t>*</w:t>
      </w:r>
      <w:r w:rsidR="00E91EA5" w:rsidRPr="00B02233">
        <w:rPr>
          <w:b/>
          <w:bCs/>
          <w:i/>
          <w:iCs/>
          <w:sz w:val="18"/>
          <w:szCs w:val="18"/>
          <w:lang w:val="nl-BE"/>
        </w:rPr>
        <w:t>De premies zijn jaarpremies</w:t>
      </w:r>
      <w:r w:rsidRPr="00B02233">
        <w:rPr>
          <w:b/>
          <w:bCs/>
          <w:i/>
          <w:iCs/>
          <w:sz w:val="18"/>
          <w:szCs w:val="18"/>
          <w:lang w:val="nl-BE"/>
        </w:rPr>
        <w:t xml:space="preserve"> (inclusief taksen en kosten)</w:t>
      </w:r>
      <w:r w:rsidR="00E91EA5" w:rsidRPr="00B02233">
        <w:rPr>
          <w:b/>
          <w:bCs/>
          <w:i/>
          <w:iCs/>
          <w:sz w:val="18"/>
          <w:szCs w:val="18"/>
          <w:lang w:val="nl-BE"/>
        </w:rPr>
        <w:t>, forfaitair en ondeelbaar ongeacht de aansluitingsdatum in de loop van het jaar</w:t>
      </w:r>
    </w:p>
    <w:p w14:paraId="14436D73" w14:textId="77777777" w:rsidR="00B02233" w:rsidRPr="00B02233" w:rsidRDefault="00B02233" w:rsidP="00B02233">
      <w:pPr>
        <w:pStyle w:val="ListParagraph"/>
        <w:spacing w:after="0"/>
        <w:rPr>
          <w:b/>
          <w:bCs/>
          <w:i/>
          <w:iCs/>
          <w:sz w:val="8"/>
          <w:szCs w:val="8"/>
          <w:lang w:val="nl-BE"/>
        </w:rPr>
      </w:pPr>
    </w:p>
    <w:p w14:paraId="7695BB18" w14:textId="1B2B8B2D" w:rsidR="002A068F" w:rsidRPr="00DC1D7A" w:rsidRDefault="002A068F" w:rsidP="00DC1D7A">
      <w:pPr>
        <w:pStyle w:val="ListParagraph"/>
        <w:spacing w:after="0"/>
        <w:rPr>
          <w:i/>
          <w:iCs/>
          <w:color w:val="4F81BD" w:themeColor="accent1"/>
          <w:sz w:val="20"/>
          <w:szCs w:val="20"/>
          <w:lang w:val="nl-BE"/>
        </w:rPr>
      </w:pPr>
      <w:r w:rsidRPr="00DD644A">
        <w:rPr>
          <w:i/>
          <w:iCs/>
          <w:color w:val="4F81BD" w:themeColor="accent1"/>
          <w:sz w:val="20"/>
          <w:szCs w:val="20"/>
          <w:lang w:val="nl-BE"/>
        </w:rPr>
        <w:t>De verzekerde verbindt zich ertoe:</w:t>
      </w:r>
      <w:r w:rsidRPr="00DC1D7A">
        <w:rPr>
          <w:i/>
          <w:iCs/>
          <w:color w:val="4F81BD" w:themeColor="accent1"/>
          <w:sz w:val="20"/>
          <w:szCs w:val="20"/>
          <w:lang w:val="nl-BE"/>
        </w:rPr>
        <w:t>;</w:t>
      </w:r>
    </w:p>
    <w:p w14:paraId="300C5B0A" w14:textId="7502E126" w:rsidR="002A068F" w:rsidRPr="00DD644A" w:rsidRDefault="002A068F" w:rsidP="00DD644A">
      <w:pPr>
        <w:pStyle w:val="ListParagraph"/>
        <w:numPr>
          <w:ilvl w:val="0"/>
          <w:numId w:val="6"/>
        </w:numPr>
        <w:spacing w:after="0"/>
        <w:rPr>
          <w:i/>
          <w:iCs/>
          <w:color w:val="4F81BD" w:themeColor="accent1"/>
          <w:sz w:val="20"/>
          <w:szCs w:val="20"/>
          <w:lang w:val="nl-BE"/>
        </w:rPr>
      </w:pPr>
      <w:r w:rsidRPr="00DD644A">
        <w:rPr>
          <w:i/>
          <w:iCs/>
          <w:color w:val="4F81BD" w:themeColor="accent1"/>
          <w:sz w:val="20"/>
          <w:szCs w:val="20"/>
          <w:lang w:val="nl-BE"/>
        </w:rPr>
        <w:t>wekelijks back-ups uit te voeren en die in een afzonderlijke ruimte</w:t>
      </w:r>
      <w:r w:rsidR="00DC1D7A">
        <w:rPr>
          <w:i/>
          <w:iCs/>
          <w:color w:val="4F81BD" w:themeColor="accent1"/>
          <w:sz w:val="20"/>
          <w:szCs w:val="20"/>
          <w:lang w:val="nl-BE"/>
        </w:rPr>
        <w:t xml:space="preserve"> of online </w:t>
      </w:r>
      <w:r w:rsidRPr="00DD644A">
        <w:rPr>
          <w:i/>
          <w:iCs/>
          <w:color w:val="4F81BD" w:themeColor="accent1"/>
          <w:sz w:val="20"/>
          <w:szCs w:val="20"/>
          <w:lang w:val="nl-BE"/>
        </w:rPr>
        <w:t xml:space="preserve"> te bewaren;</w:t>
      </w:r>
    </w:p>
    <w:p w14:paraId="4D04A09C" w14:textId="26668AF5" w:rsidR="002A068F" w:rsidRPr="00DD644A" w:rsidRDefault="003B3834" w:rsidP="00DD644A">
      <w:pPr>
        <w:pStyle w:val="ListParagraph"/>
        <w:numPr>
          <w:ilvl w:val="0"/>
          <w:numId w:val="6"/>
        </w:numPr>
        <w:spacing w:after="0"/>
        <w:rPr>
          <w:i/>
          <w:iCs/>
          <w:color w:val="4F81BD" w:themeColor="accent1"/>
          <w:sz w:val="20"/>
          <w:szCs w:val="20"/>
          <w:lang w:val="nl-BE"/>
        </w:rPr>
      </w:pPr>
      <w:r w:rsidRPr="00DD644A">
        <w:rPr>
          <w:i/>
          <w:iCs/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B6C15" wp14:editId="6E35F0DF">
                <wp:simplePos x="0" y="0"/>
                <wp:positionH relativeFrom="column">
                  <wp:posOffset>5986145</wp:posOffset>
                </wp:positionH>
                <wp:positionV relativeFrom="paragraph">
                  <wp:posOffset>87630</wp:posOffset>
                </wp:positionV>
                <wp:extent cx="476250" cy="173355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27E30" w14:textId="000E80DA" w:rsidR="00A82F0E" w:rsidRPr="00A82F0E" w:rsidRDefault="00A82F0E" w:rsidP="00A82F0E">
                            <w:pPr>
                              <w:spacing w:after="0" w:line="240" w:lineRule="auto"/>
                              <w:rPr>
                                <w:rFonts w:ascii="Century Gothic" w:hAnsi="Century Gothic" w:cs="Calibri"/>
                                <w:color w:val="000000"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82F0E">
                              <w:rPr>
                                <w:rFonts w:ascii="Century Gothic" w:hAnsi="Century Gothic" w:cs="Calibri"/>
                                <w:color w:val="000000"/>
                                <w:sz w:val="16"/>
                                <w:szCs w:val="16"/>
                                <w:lang w:val="nl-BE" w:eastAsia="nl-BE"/>
                              </w:rPr>
                              <w:t>VO01/98999/N20</w:t>
                            </w:r>
                            <w:r w:rsidR="006B22EE">
                              <w:rPr>
                                <w:rFonts w:ascii="Century Gothic" w:hAnsi="Century Gothic" w:cs="Calibri"/>
                                <w:color w:val="000000"/>
                                <w:sz w:val="16"/>
                                <w:szCs w:val="16"/>
                                <w:lang w:val="nl-BE" w:eastAsia="nl-BE"/>
                              </w:rPr>
                              <w:t>12</w:t>
                            </w:r>
                          </w:p>
                          <w:p w14:paraId="7FAD6DB6" w14:textId="77777777" w:rsidR="00213122" w:rsidRDefault="00213122" w:rsidP="0021312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6C15" id="Text Box 11" o:spid="_x0000_s1027" type="#_x0000_t202" style="position:absolute;left:0;text-align:left;margin-left:471.35pt;margin-top:6.9pt;width:37.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" stroked="f">
                <v:textbox style="layout-flow:vertical;mso-layout-flow-alt:bottom-to-top">
                  <w:txbxContent>
                    <w:p w14:paraId="4F627E30" w14:textId="000E80DA" w:rsidR="00A82F0E" w:rsidRPr="00A82F0E" w:rsidRDefault="00A82F0E" w:rsidP="00A82F0E">
                      <w:pPr>
                        <w:spacing w:after="0" w:line="240" w:lineRule="auto"/>
                        <w:rPr>
                          <w:rFonts w:ascii="Century Gothic" w:hAnsi="Century Gothic" w:cs="Calibri"/>
                          <w:color w:val="000000"/>
                          <w:sz w:val="16"/>
                          <w:szCs w:val="16"/>
                          <w:lang w:val="nl-BE" w:eastAsia="nl-BE"/>
                        </w:rPr>
                      </w:pPr>
                      <w:r w:rsidRPr="00A82F0E">
                        <w:rPr>
                          <w:rFonts w:ascii="Century Gothic" w:hAnsi="Century Gothic" w:cs="Calibri"/>
                          <w:color w:val="000000"/>
                          <w:sz w:val="16"/>
                          <w:szCs w:val="16"/>
                          <w:lang w:val="nl-BE" w:eastAsia="nl-BE"/>
                        </w:rPr>
                        <w:t>VO01/98999/N20</w:t>
                      </w:r>
                      <w:r w:rsidR="006B22EE">
                        <w:rPr>
                          <w:rFonts w:ascii="Century Gothic" w:hAnsi="Century Gothic" w:cs="Calibri"/>
                          <w:color w:val="000000"/>
                          <w:sz w:val="16"/>
                          <w:szCs w:val="16"/>
                          <w:lang w:val="nl-BE" w:eastAsia="nl-BE"/>
                        </w:rPr>
                        <w:t>12</w:t>
                      </w:r>
                    </w:p>
                    <w:p w14:paraId="7FAD6DB6" w14:textId="77777777" w:rsidR="00213122" w:rsidRDefault="00213122" w:rsidP="00213122"/>
                  </w:txbxContent>
                </v:textbox>
              </v:shape>
            </w:pict>
          </mc:Fallback>
        </mc:AlternateContent>
      </w:r>
      <w:r w:rsidR="002A068F" w:rsidRPr="00DD644A">
        <w:rPr>
          <w:i/>
          <w:iCs/>
          <w:color w:val="4F81BD" w:themeColor="accent1"/>
          <w:sz w:val="20"/>
          <w:szCs w:val="20"/>
          <w:lang w:val="nl-BE"/>
        </w:rPr>
        <w:t>gebruik te maken van een antivirus en een firewall, aangekocht onder licentie en geüpdatet volgens de aanbevelingen van de softwareontwikkelaar.</w:t>
      </w:r>
    </w:p>
    <w:p w14:paraId="29955CB9" w14:textId="49B6254E" w:rsidR="00B02233" w:rsidRDefault="002A068F" w:rsidP="00DD644A">
      <w:pPr>
        <w:pStyle w:val="ListParagraph"/>
        <w:numPr>
          <w:ilvl w:val="0"/>
          <w:numId w:val="6"/>
        </w:numPr>
        <w:spacing w:after="0"/>
        <w:rPr>
          <w:i/>
          <w:iCs/>
          <w:color w:val="4F81BD" w:themeColor="accent1"/>
          <w:sz w:val="20"/>
          <w:szCs w:val="20"/>
          <w:lang w:val="nl-BE"/>
        </w:rPr>
      </w:pPr>
      <w:r w:rsidRPr="00DD644A">
        <w:rPr>
          <w:i/>
          <w:iCs/>
          <w:color w:val="4F81BD" w:themeColor="accent1"/>
          <w:sz w:val="20"/>
          <w:szCs w:val="20"/>
          <w:lang w:val="nl-BE"/>
        </w:rPr>
        <w:t>Illegaal  verkregen software wordt niet aanvaard.</w:t>
      </w:r>
    </w:p>
    <w:p w14:paraId="6BC20D88" w14:textId="77777777" w:rsidR="00AD7F86" w:rsidRDefault="00AD7F86" w:rsidP="004064D7">
      <w:pPr>
        <w:pStyle w:val="ListParagraph"/>
        <w:spacing w:after="0"/>
        <w:ind w:left="720"/>
        <w:rPr>
          <w:i/>
          <w:iCs/>
          <w:color w:val="4F81BD" w:themeColor="accent1"/>
          <w:sz w:val="20"/>
          <w:szCs w:val="20"/>
          <w:lang w:val="nl-BE"/>
        </w:rPr>
      </w:pPr>
    </w:p>
    <w:p w14:paraId="5BF3FCE0" w14:textId="77777777" w:rsidR="00E64870" w:rsidRPr="00E64870" w:rsidRDefault="00E64870" w:rsidP="00E64870">
      <w:pPr>
        <w:pStyle w:val="ListParagraph"/>
        <w:spacing w:after="0"/>
        <w:ind w:left="720"/>
        <w:rPr>
          <w:i/>
          <w:iCs/>
          <w:color w:val="4F81BD" w:themeColor="accent1"/>
          <w:sz w:val="8"/>
          <w:szCs w:val="8"/>
          <w:lang w:val="nl-BE"/>
        </w:rPr>
      </w:pPr>
    </w:p>
    <w:p w14:paraId="41B7BB95" w14:textId="595B3F92" w:rsidR="00B02233" w:rsidRPr="00B02233" w:rsidRDefault="00B02233" w:rsidP="00B02233">
      <w:pPr>
        <w:pStyle w:val="ListParagraph"/>
        <w:spacing w:after="0"/>
        <w:rPr>
          <w:b/>
          <w:bCs/>
          <w:lang w:val="nl-BE"/>
        </w:rPr>
      </w:pPr>
      <w:r w:rsidRPr="00B02233">
        <w:rPr>
          <w:b/>
          <w:bCs/>
          <w:lang w:val="nl-BE"/>
        </w:rPr>
        <w:t>Handtekening verzekerde</w:t>
      </w:r>
    </w:p>
    <w:p w14:paraId="2D924CEA" w14:textId="38B76AA7" w:rsidR="0084596F" w:rsidRPr="00B02233" w:rsidRDefault="00FD240D" w:rsidP="00B02233">
      <w:pPr>
        <w:pStyle w:val="ListParagraph"/>
        <w:rPr>
          <w:lang w:val="nl-BE"/>
        </w:rPr>
      </w:pPr>
      <w:r w:rsidRPr="00B02233">
        <w:rPr>
          <w:rFonts w:cs="GillSansStd"/>
          <w:b/>
          <w:bCs/>
          <w:color w:val="231F20"/>
          <w:lang w:val="nl-BE"/>
        </w:rPr>
        <w:t>Gedaan te  ……………………...........................................……op…………………………….…………….</w:t>
      </w:r>
      <w:r w:rsidR="0084596F" w:rsidRPr="00B02233">
        <w:rPr>
          <w:lang w:val="nl-BE"/>
        </w:rPr>
        <w:tab/>
      </w:r>
    </w:p>
    <w:sectPr w:rsidR="0084596F" w:rsidRPr="00B02233" w:rsidSect="0084596F">
      <w:headerReference w:type="default" r:id="rId10"/>
      <w:footerReference w:type="default" r:id="rId11"/>
      <w:type w:val="continuous"/>
      <w:pgSz w:w="11910" w:h="16840" w:code="9"/>
      <w:pgMar w:top="1179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4D42C" w14:textId="77777777" w:rsidR="00AB33F5" w:rsidRDefault="00AB33F5" w:rsidP="005B0492">
      <w:r>
        <w:separator/>
      </w:r>
    </w:p>
  </w:endnote>
  <w:endnote w:type="continuationSeparator" w:id="0">
    <w:p w14:paraId="2449FCEA" w14:textId="77777777" w:rsidR="00AB33F5" w:rsidRDefault="00AB33F5" w:rsidP="005B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Gothic">
    <w:altName w:val="Cambria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B3A35" w14:textId="77777777" w:rsidR="005B0492" w:rsidRPr="005769C3" w:rsidRDefault="00A82F0E" w:rsidP="005769C3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C2AC84E" wp14:editId="7053474D">
          <wp:simplePos x="0" y="0"/>
          <wp:positionH relativeFrom="margin">
            <wp:posOffset>-662305</wp:posOffset>
          </wp:positionH>
          <wp:positionV relativeFrom="margin">
            <wp:posOffset>9144635</wp:posOffset>
          </wp:positionV>
          <wp:extent cx="7127875" cy="441960"/>
          <wp:effectExtent l="0" t="0" r="0" b="0"/>
          <wp:wrapSquare wrapText="bothSides"/>
          <wp:docPr id="8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E0FB7" w14:textId="77777777" w:rsidR="00AB33F5" w:rsidRDefault="00AB33F5" w:rsidP="005B0492">
      <w:r>
        <w:separator/>
      </w:r>
    </w:p>
  </w:footnote>
  <w:footnote w:type="continuationSeparator" w:id="0">
    <w:p w14:paraId="158F45F3" w14:textId="77777777" w:rsidR="00AB33F5" w:rsidRDefault="00AB33F5" w:rsidP="005B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404BE" w14:textId="2141D6BB" w:rsidR="005B0492" w:rsidRDefault="003B383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AA7F9D3" wp14:editId="67D2E902">
              <wp:simplePos x="0" y="0"/>
              <wp:positionH relativeFrom="page">
                <wp:posOffset>1577340</wp:posOffset>
              </wp:positionH>
              <wp:positionV relativeFrom="page">
                <wp:posOffset>855980</wp:posOffset>
              </wp:positionV>
              <wp:extent cx="1452245" cy="561975"/>
              <wp:effectExtent l="0" t="0" r="0" b="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2245" cy="561975"/>
                        <a:chOff x="2184" y="1349"/>
                        <a:chExt cx="2287" cy="885"/>
                      </a:xfrm>
                    </wpg:grpSpPr>
                    <wps:wsp>
                      <wps:cNvPr id="7" name="AutoShape 2"/>
                      <wps:cNvSpPr>
                        <a:spLocks/>
                      </wps:cNvSpPr>
                      <wps:spPr bwMode="auto">
                        <a:xfrm>
                          <a:off x="3793" y="1349"/>
                          <a:ext cx="219" cy="541"/>
                        </a:xfrm>
                        <a:custGeom>
                          <a:avLst/>
                          <a:gdLst>
                            <a:gd name="T0" fmla="+- 0 3843 3793"/>
                            <a:gd name="T1" fmla="*/ T0 w 219"/>
                            <a:gd name="T2" fmla="+- 0 1359 1349"/>
                            <a:gd name="T3" fmla="*/ 1359 h 541"/>
                            <a:gd name="T4" fmla="+- 0 3793 3793"/>
                            <a:gd name="T5" fmla="*/ T4 w 219"/>
                            <a:gd name="T6" fmla="+- 0 1359 1349"/>
                            <a:gd name="T7" fmla="*/ 1359 h 541"/>
                            <a:gd name="T8" fmla="+- 0 3793 3793"/>
                            <a:gd name="T9" fmla="*/ T8 w 219"/>
                            <a:gd name="T10" fmla="+- 0 1890 1349"/>
                            <a:gd name="T11" fmla="*/ 1890 h 541"/>
                            <a:gd name="T12" fmla="+- 0 3843 3793"/>
                            <a:gd name="T13" fmla="*/ T12 w 219"/>
                            <a:gd name="T14" fmla="+- 0 1890 1349"/>
                            <a:gd name="T15" fmla="*/ 1890 h 541"/>
                            <a:gd name="T16" fmla="+- 0 3843 3793"/>
                            <a:gd name="T17" fmla="*/ T16 w 219"/>
                            <a:gd name="T18" fmla="+- 0 1359 1349"/>
                            <a:gd name="T19" fmla="*/ 1359 h 541"/>
                            <a:gd name="T20" fmla="+- 0 3987 3793"/>
                            <a:gd name="T21" fmla="*/ T20 w 219"/>
                            <a:gd name="T22" fmla="+- 0 1507 1349"/>
                            <a:gd name="T23" fmla="*/ 1507 h 541"/>
                            <a:gd name="T24" fmla="+- 0 3937 3793"/>
                            <a:gd name="T25" fmla="*/ T24 w 219"/>
                            <a:gd name="T26" fmla="+- 0 1507 1349"/>
                            <a:gd name="T27" fmla="*/ 1507 h 541"/>
                            <a:gd name="T28" fmla="+- 0 3937 3793"/>
                            <a:gd name="T29" fmla="*/ T28 w 219"/>
                            <a:gd name="T30" fmla="+- 0 1890 1349"/>
                            <a:gd name="T31" fmla="*/ 1890 h 541"/>
                            <a:gd name="T32" fmla="+- 0 3987 3793"/>
                            <a:gd name="T33" fmla="*/ T32 w 219"/>
                            <a:gd name="T34" fmla="+- 0 1890 1349"/>
                            <a:gd name="T35" fmla="*/ 1890 h 541"/>
                            <a:gd name="T36" fmla="+- 0 3987 3793"/>
                            <a:gd name="T37" fmla="*/ T36 w 219"/>
                            <a:gd name="T38" fmla="+- 0 1507 1349"/>
                            <a:gd name="T39" fmla="*/ 1507 h 541"/>
                            <a:gd name="T40" fmla="+- 0 4011 3793"/>
                            <a:gd name="T41" fmla="*/ T40 w 219"/>
                            <a:gd name="T42" fmla="+- 0 1379 1349"/>
                            <a:gd name="T43" fmla="*/ 1379 h 541"/>
                            <a:gd name="T44" fmla="+- 0 4007 3793"/>
                            <a:gd name="T45" fmla="*/ T44 w 219"/>
                            <a:gd name="T46" fmla="+- 0 1369 1349"/>
                            <a:gd name="T47" fmla="*/ 1369 h 541"/>
                            <a:gd name="T48" fmla="+- 0 3991 3793"/>
                            <a:gd name="T49" fmla="*/ T48 w 219"/>
                            <a:gd name="T50" fmla="+- 0 1353 1349"/>
                            <a:gd name="T51" fmla="*/ 1353 h 541"/>
                            <a:gd name="T52" fmla="+- 0 3982 3793"/>
                            <a:gd name="T53" fmla="*/ T52 w 219"/>
                            <a:gd name="T54" fmla="+- 0 1349 1349"/>
                            <a:gd name="T55" fmla="*/ 1349 h 541"/>
                            <a:gd name="T56" fmla="+- 0 3970 3793"/>
                            <a:gd name="T57" fmla="*/ T56 w 219"/>
                            <a:gd name="T58" fmla="+- 0 1349 1349"/>
                            <a:gd name="T59" fmla="*/ 1349 h 541"/>
                            <a:gd name="T60" fmla="+- 0 3959 3793"/>
                            <a:gd name="T61" fmla="*/ T60 w 219"/>
                            <a:gd name="T62" fmla="+- 0 1349 1349"/>
                            <a:gd name="T63" fmla="*/ 1349 h 541"/>
                            <a:gd name="T64" fmla="+- 0 3950 3793"/>
                            <a:gd name="T65" fmla="*/ T64 w 219"/>
                            <a:gd name="T66" fmla="+- 0 1353 1349"/>
                            <a:gd name="T67" fmla="*/ 1353 h 541"/>
                            <a:gd name="T68" fmla="+- 0 3934 3793"/>
                            <a:gd name="T69" fmla="*/ T68 w 219"/>
                            <a:gd name="T70" fmla="+- 0 1369 1349"/>
                            <a:gd name="T71" fmla="*/ 1369 h 541"/>
                            <a:gd name="T72" fmla="+- 0 3930 3793"/>
                            <a:gd name="T73" fmla="*/ T72 w 219"/>
                            <a:gd name="T74" fmla="+- 0 1379 1349"/>
                            <a:gd name="T75" fmla="*/ 1379 h 541"/>
                            <a:gd name="T76" fmla="+- 0 3930 3793"/>
                            <a:gd name="T77" fmla="*/ T76 w 219"/>
                            <a:gd name="T78" fmla="+- 0 1401 1349"/>
                            <a:gd name="T79" fmla="*/ 1401 h 541"/>
                            <a:gd name="T80" fmla="+- 0 3934 3793"/>
                            <a:gd name="T81" fmla="*/ T80 w 219"/>
                            <a:gd name="T82" fmla="+- 0 1411 1349"/>
                            <a:gd name="T83" fmla="*/ 1411 h 541"/>
                            <a:gd name="T84" fmla="+- 0 3950 3793"/>
                            <a:gd name="T85" fmla="*/ T84 w 219"/>
                            <a:gd name="T86" fmla="+- 0 1427 1349"/>
                            <a:gd name="T87" fmla="*/ 1427 h 541"/>
                            <a:gd name="T88" fmla="+- 0 3959 3793"/>
                            <a:gd name="T89" fmla="*/ T88 w 219"/>
                            <a:gd name="T90" fmla="+- 0 1431 1349"/>
                            <a:gd name="T91" fmla="*/ 1431 h 541"/>
                            <a:gd name="T92" fmla="+- 0 3982 3793"/>
                            <a:gd name="T93" fmla="*/ T92 w 219"/>
                            <a:gd name="T94" fmla="+- 0 1431 1349"/>
                            <a:gd name="T95" fmla="*/ 1431 h 541"/>
                            <a:gd name="T96" fmla="+- 0 3991 3793"/>
                            <a:gd name="T97" fmla="*/ T96 w 219"/>
                            <a:gd name="T98" fmla="+- 0 1427 1349"/>
                            <a:gd name="T99" fmla="*/ 1427 h 541"/>
                            <a:gd name="T100" fmla="+- 0 4007 3793"/>
                            <a:gd name="T101" fmla="*/ T100 w 219"/>
                            <a:gd name="T102" fmla="+- 0 1411 1349"/>
                            <a:gd name="T103" fmla="*/ 1411 h 541"/>
                            <a:gd name="T104" fmla="+- 0 4011 3793"/>
                            <a:gd name="T105" fmla="*/ T104 w 219"/>
                            <a:gd name="T106" fmla="+- 0 1401 1349"/>
                            <a:gd name="T107" fmla="*/ 1401 h 541"/>
                            <a:gd name="T108" fmla="+- 0 4011 3793"/>
                            <a:gd name="T109" fmla="*/ T108 w 219"/>
                            <a:gd name="T110" fmla="+- 0 1379 1349"/>
                            <a:gd name="T111" fmla="*/ 1379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19" h="541">
                              <a:moveTo>
                                <a:pt x="50" y="10"/>
                              </a:moveTo>
                              <a:lnTo>
                                <a:pt x="0" y="10"/>
                              </a:lnTo>
                              <a:lnTo>
                                <a:pt x="0" y="541"/>
                              </a:lnTo>
                              <a:lnTo>
                                <a:pt x="50" y="541"/>
                              </a:lnTo>
                              <a:lnTo>
                                <a:pt x="50" y="10"/>
                              </a:lnTo>
                              <a:close/>
                              <a:moveTo>
                                <a:pt x="194" y="158"/>
                              </a:moveTo>
                              <a:lnTo>
                                <a:pt x="144" y="158"/>
                              </a:lnTo>
                              <a:lnTo>
                                <a:pt x="144" y="541"/>
                              </a:lnTo>
                              <a:lnTo>
                                <a:pt x="194" y="541"/>
                              </a:lnTo>
                              <a:lnTo>
                                <a:pt x="194" y="158"/>
                              </a:lnTo>
                              <a:close/>
                              <a:moveTo>
                                <a:pt x="218" y="30"/>
                              </a:moveTo>
                              <a:lnTo>
                                <a:pt x="214" y="20"/>
                              </a:lnTo>
                              <a:lnTo>
                                <a:pt x="198" y="4"/>
                              </a:lnTo>
                              <a:lnTo>
                                <a:pt x="189" y="0"/>
                              </a:lnTo>
                              <a:lnTo>
                                <a:pt x="177" y="0"/>
                              </a:lnTo>
                              <a:lnTo>
                                <a:pt x="166" y="0"/>
                              </a:lnTo>
                              <a:lnTo>
                                <a:pt x="157" y="4"/>
                              </a:lnTo>
                              <a:lnTo>
                                <a:pt x="141" y="20"/>
                              </a:lnTo>
                              <a:lnTo>
                                <a:pt x="137" y="30"/>
                              </a:lnTo>
                              <a:lnTo>
                                <a:pt x="137" y="52"/>
                              </a:lnTo>
                              <a:lnTo>
                                <a:pt x="141" y="62"/>
                              </a:lnTo>
                              <a:lnTo>
                                <a:pt x="157" y="78"/>
                              </a:lnTo>
                              <a:lnTo>
                                <a:pt x="166" y="82"/>
                              </a:lnTo>
                              <a:lnTo>
                                <a:pt x="189" y="82"/>
                              </a:lnTo>
                              <a:lnTo>
                                <a:pt x="198" y="78"/>
                              </a:lnTo>
                              <a:lnTo>
                                <a:pt x="214" y="62"/>
                              </a:lnTo>
                              <a:lnTo>
                                <a:pt x="218" y="52"/>
                              </a:lnTo>
                              <a:lnTo>
                                <a:pt x="218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355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4" y="1488"/>
                          <a:ext cx="2287" cy="7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67959" id="Group 1" o:spid="_x0000_s1026" style="position:absolute;margin-left:124.2pt;margin-top:67.4pt;width:114.35pt;height:44.25pt;z-index:-251658752;mso-position-horizontal-relative:page;mso-position-vertical-relative:page" coordorigin="2184,1349" coordsize="2287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">
              <v:shape id="AutoShape 2" o:spid="_x0000_s1027" style="position:absolute;left:3793;top:1349;width:219;height:541;visibility:visible;mso-wrap-style:square;v-text-anchor:top" coordsize="219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" path="m50,10l,10,,541r50,l50,10xm194,158r-50,l144,541r50,l194,158xm218,30l214,20,198,4,189,,177,,166,r-9,4l141,20r-4,10l137,52r4,10l157,78r9,4l189,82r9,-4l214,62r4,-10l218,30xe" fillcolor="#193552" stroked="f">
                <v:path arrowok="t" o:connecttype="custom" o:connectlocs="50,1359;0,1359;0,1890;50,1890;50,1359;194,1507;144,1507;144,1890;194,1890;194,1507;218,1379;214,1369;198,1353;189,1349;177,1349;166,1349;157,1353;141,1369;137,1379;137,1401;141,1411;157,1427;166,1431;189,1431;198,1427;214,1411;218,1401;218,1379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184;top:1488;width:2287;height: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927EFE5" wp14:editId="3A6C667E">
              <wp:simplePos x="0" y="0"/>
              <wp:positionH relativeFrom="page">
                <wp:posOffset>934720</wp:posOffset>
              </wp:positionH>
              <wp:positionV relativeFrom="page">
                <wp:posOffset>755650</wp:posOffset>
              </wp:positionV>
              <wp:extent cx="555625" cy="626745"/>
              <wp:effectExtent l="0" t="0" r="0" b="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625" cy="626745"/>
                        <a:chOff x="1172" y="1191"/>
                        <a:chExt cx="875" cy="987"/>
                      </a:xfrm>
                    </wpg:grpSpPr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343" y="1471"/>
                          <a:ext cx="366" cy="433"/>
                        </a:xfrm>
                        <a:custGeom>
                          <a:avLst/>
                          <a:gdLst>
                            <a:gd name="T0" fmla="+- 0 1560 1343"/>
                            <a:gd name="T1" fmla="*/ T0 w 366"/>
                            <a:gd name="T2" fmla="+- 0 1472 1472"/>
                            <a:gd name="T3" fmla="*/ 1472 h 433"/>
                            <a:gd name="T4" fmla="+- 0 1491 1343"/>
                            <a:gd name="T5" fmla="*/ T4 w 366"/>
                            <a:gd name="T6" fmla="+- 0 1483 1472"/>
                            <a:gd name="T7" fmla="*/ 1483 h 433"/>
                            <a:gd name="T8" fmla="+- 0 1432 1343"/>
                            <a:gd name="T9" fmla="*/ T8 w 366"/>
                            <a:gd name="T10" fmla="+- 0 1514 1472"/>
                            <a:gd name="T11" fmla="*/ 1514 h 433"/>
                            <a:gd name="T12" fmla="+- 0 1385 1343"/>
                            <a:gd name="T13" fmla="*/ T12 w 366"/>
                            <a:gd name="T14" fmla="+- 0 1560 1472"/>
                            <a:gd name="T15" fmla="*/ 1560 h 433"/>
                            <a:gd name="T16" fmla="+- 0 1355 1343"/>
                            <a:gd name="T17" fmla="*/ T16 w 366"/>
                            <a:gd name="T18" fmla="+- 0 1620 1472"/>
                            <a:gd name="T19" fmla="*/ 1620 h 433"/>
                            <a:gd name="T20" fmla="+- 0 1343 1343"/>
                            <a:gd name="T21" fmla="*/ T20 w 366"/>
                            <a:gd name="T22" fmla="+- 0 1688 1472"/>
                            <a:gd name="T23" fmla="*/ 1688 h 433"/>
                            <a:gd name="T24" fmla="+- 0 1355 1343"/>
                            <a:gd name="T25" fmla="*/ T24 w 366"/>
                            <a:gd name="T26" fmla="+- 0 1756 1472"/>
                            <a:gd name="T27" fmla="*/ 1756 h 433"/>
                            <a:gd name="T28" fmla="+- 0 1385 1343"/>
                            <a:gd name="T29" fmla="*/ T28 w 366"/>
                            <a:gd name="T30" fmla="+- 0 1815 1472"/>
                            <a:gd name="T31" fmla="*/ 1815 h 433"/>
                            <a:gd name="T32" fmla="+- 0 1432 1343"/>
                            <a:gd name="T33" fmla="*/ T32 w 366"/>
                            <a:gd name="T34" fmla="+- 0 1862 1472"/>
                            <a:gd name="T35" fmla="*/ 1862 h 433"/>
                            <a:gd name="T36" fmla="+- 0 1491 1343"/>
                            <a:gd name="T37" fmla="*/ T36 w 366"/>
                            <a:gd name="T38" fmla="+- 0 1893 1472"/>
                            <a:gd name="T39" fmla="*/ 1893 h 433"/>
                            <a:gd name="T40" fmla="+- 0 1560 1343"/>
                            <a:gd name="T41" fmla="*/ T40 w 366"/>
                            <a:gd name="T42" fmla="+- 0 1904 1472"/>
                            <a:gd name="T43" fmla="*/ 1904 h 433"/>
                            <a:gd name="T44" fmla="+- 0 1596 1343"/>
                            <a:gd name="T45" fmla="*/ T44 w 366"/>
                            <a:gd name="T46" fmla="+- 0 1901 1472"/>
                            <a:gd name="T47" fmla="*/ 1901 h 433"/>
                            <a:gd name="T48" fmla="+- 0 1631 1343"/>
                            <a:gd name="T49" fmla="*/ T48 w 366"/>
                            <a:gd name="T50" fmla="+- 0 1892 1472"/>
                            <a:gd name="T51" fmla="*/ 1892 h 433"/>
                            <a:gd name="T52" fmla="+- 0 1663 1343"/>
                            <a:gd name="T53" fmla="*/ T52 w 366"/>
                            <a:gd name="T54" fmla="+- 0 1878 1472"/>
                            <a:gd name="T55" fmla="*/ 1878 h 433"/>
                            <a:gd name="T56" fmla="+- 0 1692 1343"/>
                            <a:gd name="T57" fmla="*/ T56 w 366"/>
                            <a:gd name="T58" fmla="+- 0 1858 1472"/>
                            <a:gd name="T59" fmla="*/ 1858 h 433"/>
                            <a:gd name="T60" fmla="+- 0 1671 1343"/>
                            <a:gd name="T61" fmla="*/ T60 w 366"/>
                            <a:gd name="T62" fmla="+- 0 1834 1472"/>
                            <a:gd name="T63" fmla="*/ 1834 h 433"/>
                            <a:gd name="T64" fmla="+- 0 1646 1343"/>
                            <a:gd name="T65" fmla="*/ T64 w 366"/>
                            <a:gd name="T66" fmla="+- 0 1849 1472"/>
                            <a:gd name="T67" fmla="*/ 1849 h 433"/>
                            <a:gd name="T68" fmla="+- 0 1619 1343"/>
                            <a:gd name="T69" fmla="*/ T68 w 366"/>
                            <a:gd name="T70" fmla="+- 0 1861 1472"/>
                            <a:gd name="T71" fmla="*/ 1861 h 433"/>
                            <a:gd name="T72" fmla="+- 0 1590 1343"/>
                            <a:gd name="T73" fmla="*/ T72 w 366"/>
                            <a:gd name="T74" fmla="+- 0 1869 1472"/>
                            <a:gd name="T75" fmla="*/ 1869 h 433"/>
                            <a:gd name="T76" fmla="+- 0 1560 1343"/>
                            <a:gd name="T77" fmla="*/ T76 w 366"/>
                            <a:gd name="T78" fmla="+- 0 1872 1472"/>
                            <a:gd name="T79" fmla="*/ 1872 h 433"/>
                            <a:gd name="T80" fmla="+- 0 1488 1343"/>
                            <a:gd name="T81" fmla="*/ T80 w 366"/>
                            <a:gd name="T82" fmla="+- 0 1857 1472"/>
                            <a:gd name="T83" fmla="*/ 1857 h 433"/>
                            <a:gd name="T84" fmla="+- 0 1430 1343"/>
                            <a:gd name="T85" fmla="*/ T84 w 366"/>
                            <a:gd name="T86" fmla="+- 0 1818 1472"/>
                            <a:gd name="T87" fmla="*/ 1818 h 433"/>
                            <a:gd name="T88" fmla="+- 0 1390 1343"/>
                            <a:gd name="T89" fmla="*/ T88 w 366"/>
                            <a:gd name="T90" fmla="+- 0 1759 1472"/>
                            <a:gd name="T91" fmla="*/ 1759 h 433"/>
                            <a:gd name="T92" fmla="+- 0 1376 1343"/>
                            <a:gd name="T93" fmla="*/ T92 w 366"/>
                            <a:gd name="T94" fmla="+- 0 1688 1472"/>
                            <a:gd name="T95" fmla="*/ 1688 h 433"/>
                            <a:gd name="T96" fmla="+- 0 1390 1343"/>
                            <a:gd name="T97" fmla="*/ T96 w 366"/>
                            <a:gd name="T98" fmla="+- 0 1616 1472"/>
                            <a:gd name="T99" fmla="*/ 1616 h 433"/>
                            <a:gd name="T100" fmla="+- 0 1430 1343"/>
                            <a:gd name="T101" fmla="*/ T100 w 366"/>
                            <a:gd name="T102" fmla="+- 0 1558 1472"/>
                            <a:gd name="T103" fmla="*/ 1558 h 433"/>
                            <a:gd name="T104" fmla="+- 0 1488 1343"/>
                            <a:gd name="T105" fmla="*/ T104 w 366"/>
                            <a:gd name="T106" fmla="+- 0 1519 1472"/>
                            <a:gd name="T107" fmla="*/ 1519 h 433"/>
                            <a:gd name="T108" fmla="+- 0 1560 1343"/>
                            <a:gd name="T109" fmla="*/ T108 w 366"/>
                            <a:gd name="T110" fmla="+- 0 1504 1472"/>
                            <a:gd name="T111" fmla="*/ 1504 h 433"/>
                            <a:gd name="T112" fmla="+- 0 1595 1343"/>
                            <a:gd name="T113" fmla="*/ T112 w 366"/>
                            <a:gd name="T114" fmla="+- 0 1508 1472"/>
                            <a:gd name="T115" fmla="*/ 1508 h 433"/>
                            <a:gd name="T116" fmla="+- 0 1629 1343"/>
                            <a:gd name="T117" fmla="*/ T116 w 366"/>
                            <a:gd name="T118" fmla="+- 0 1518 1472"/>
                            <a:gd name="T119" fmla="*/ 1518 h 433"/>
                            <a:gd name="T120" fmla="+- 0 1659 1343"/>
                            <a:gd name="T121" fmla="*/ T120 w 366"/>
                            <a:gd name="T122" fmla="+- 0 1534 1472"/>
                            <a:gd name="T123" fmla="*/ 1534 h 433"/>
                            <a:gd name="T124" fmla="+- 0 1686 1343"/>
                            <a:gd name="T125" fmla="*/ T124 w 366"/>
                            <a:gd name="T126" fmla="+- 0 1555 1472"/>
                            <a:gd name="T127" fmla="*/ 1555 h 433"/>
                            <a:gd name="T128" fmla="+- 0 1709 1343"/>
                            <a:gd name="T129" fmla="*/ T128 w 366"/>
                            <a:gd name="T130" fmla="+- 0 1532 1472"/>
                            <a:gd name="T131" fmla="*/ 1532 h 433"/>
                            <a:gd name="T132" fmla="+- 0 1678 1343"/>
                            <a:gd name="T133" fmla="*/ T132 w 366"/>
                            <a:gd name="T134" fmla="+- 0 1507 1472"/>
                            <a:gd name="T135" fmla="*/ 1507 h 433"/>
                            <a:gd name="T136" fmla="+- 0 1642 1343"/>
                            <a:gd name="T137" fmla="*/ T136 w 366"/>
                            <a:gd name="T138" fmla="+- 0 1488 1472"/>
                            <a:gd name="T139" fmla="*/ 1488 h 433"/>
                            <a:gd name="T140" fmla="+- 0 1602 1343"/>
                            <a:gd name="T141" fmla="*/ T140 w 366"/>
                            <a:gd name="T142" fmla="+- 0 1476 1472"/>
                            <a:gd name="T143" fmla="*/ 1476 h 433"/>
                            <a:gd name="T144" fmla="+- 0 1560 1343"/>
                            <a:gd name="T145" fmla="*/ T144 w 366"/>
                            <a:gd name="T146" fmla="+- 0 1472 1472"/>
                            <a:gd name="T147" fmla="*/ 1472 h 4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66" h="433">
                              <a:moveTo>
                                <a:pt x="217" y="0"/>
                              </a:moveTo>
                              <a:lnTo>
                                <a:pt x="148" y="11"/>
                              </a:lnTo>
                              <a:lnTo>
                                <a:pt x="89" y="42"/>
                              </a:lnTo>
                              <a:lnTo>
                                <a:pt x="42" y="88"/>
                              </a:lnTo>
                              <a:lnTo>
                                <a:pt x="12" y="148"/>
                              </a:lnTo>
                              <a:lnTo>
                                <a:pt x="0" y="216"/>
                              </a:lnTo>
                              <a:lnTo>
                                <a:pt x="12" y="284"/>
                              </a:lnTo>
                              <a:lnTo>
                                <a:pt x="42" y="343"/>
                              </a:lnTo>
                              <a:lnTo>
                                <a:pt x="89" y="390"/>
                              </a:lnTo>
                              <a:lnTo>
                                <a:pt x="148" y="421"/>
                              </a:lnTo>
                              <a:lnTo>
                                <a:pt x="217" y="432"/>
                              </a:lnTo>
                              <a:lnTo>
                                <a:pt x="253" y="429"/>
                              </a:lnTo>
                              <a:lnTo>
                                <a:pt x="288" y="420"/>
                              </a:lnTo>
                              <a:lnTo>
                                <a:pt x="320" y="406"/>
                              </a:lnTo>
                              <a:lnTo>
                                <a:pt x="349" y="386"/>
                              </a:lnTo>
                              <a:lnTo>
                                <a:pt x="328" y="362"/>
                              </a:lnTo>
                              <a:lnTo>
                                <a:pt x="303" y="377"/>
                              </a:lnTo>
                              <a:lnTo>
                                <a:pt x="276" y="389"/>
                              </a:lnTo>
                              <a:lnTo>
                                <a:pt x="247" y="397"/>
                              </a:lnTo>
                              <a:lnTo>
                                <a:pt x="217" y="400"/>
                              </a:lnTo>
                              <a:lnTo>
                                <a:pt x="145" y="385"/>
                              </a:lnTo>
                              <a:lnTo>
                                <a:pt x="87" y="346"/>
                              </a:lnTo>
                              <a:lnTo>
                                <a:pt x="47" y="287"/>
                              </a:lnTo>
                              <a:lnTo>
                                <a:pt x="33" y="216"/>
                              </a:lnTo>
                              <a:lnTo>
                                <a:pt x="47" y="144"/>
                              </a:lnTo>
                              <a:lnTo>
                                <a:pt x="87" y="86"/>
                              </a:lnTo>
                              <a:lnTo>
                                <a:pt x="145" y="47"/>
                              </a:lnTo>
                              <a:lnTo>
                                <a:pt x="217" y="32"/>
                              </a:lnTo>
                              <a:lnTo>
                                <a:pt x="252" y="36"/>
                              </a:lnTo>
                              <a:lnTo>
                                <a:pt x="286" y="46"/>
                              </a:lnTo>
                              <a:lnTo>
                                <a:pt x="316" y="62"/>
                              </a:lnTo>
                              <a:lnTo>
                                <a:pt x="343" y="83"/>
                              </a:lnTo>
                              <a:lnTo>
                                <a:pt x="366" y="60"/>
                              </a:lnTo>
                              <a:lnTo>
                                <a:pt x="335" y="35"/>
                              </a:lnTo>
                              <a:lnTo>
                                <a:pt x="299" y="16"/>
                              </a:lnTo>
                              <a:lnTo>
                                <a:pt x="259" y="4"/>
                              </a:lnTo>
                              <a:lnTo>
                                <a:pt x="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F2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9" y="1386"/>
                          <a:ext cx="302" cy="3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AutoShape 7"/>
                      <wps:cNvSpPr>
                        <a:spLocks/>
                      </wps:cNvSpPr>
                      <wps:spPr bwMode="auto">
                        <a:xfrm>
                          <a:off x="1172" y="1190"/>
                          <a:ext cx="875" cy="987"/>
                        </a:xfrm>
                        <a:custGeom>
                          <a:avLst/>
                          <a:gdLst>
                            <a:gd name="T0" fmla="+- 0 1712 1172"/>
                            <a:gd name="T1" fmla="*/ T0 w 875"/>
                            <a:gd name="T2" fmla="+- 0 1910 1191"/>
                            <a:gd name="T3" fmla="*/ 1910 h 987"/>
                            <a:gd name="T4" fmla="+- 0 1560 1172"/>
                            <a:gd name="T5" fmla="*/ T4 w 875"/>
                            <a:gd name="T6" fmla="+- 0 1958 1191"/>
                            <a:gd name="T7" fmla="*/ 1958 h 987"/>
                            <a:gd name="T8" fmla="+- 0 1369 1172"/>
                            <a:gd name="T9" fmla="*/ T8 w 875"/>
                            <a:gd name="T10" fmla="+- 0 1879 1191"/>
                            <a:gd name="T11" fmla="*/ 1879 h 987"/>
                            <a:gd name="T12" fmla="+- 0 1290 1172"/>
                            <a:gd name="T13" fmla="*/ T12 w 875"/>
                            <a:gd name="T14" fmla="+- 0 1688 1191"/>
                            <a:gd name="T15" fmla="*/ 1688 h 987"/>
                            <a:gd name="T16" fmla="+- 0 1347 1172"/>
                            <a:gd name="T17" fmla="*/ T16 w 875"/>
                            <a:gd name="T18" fmla="+- 0 1521 1191"/>
                            <a:gd name="T19" fmla="*/ 1521 h 987"/>
                            <a:gd name="T20" fmla="+- 0 1322 1172"/>
                            <a:gd name="T21" fmla="*/ T20 w 875"/>
                            <a:gd name="T22" fmla="+- 0 1503 1191"/>
                            <a:gd name="T23" fmla="*/ 1503 h 987"/>
                            <a:gd name="T24" fmla="+- 0 1258 1172"/>
                            <a:gd name="T25" fmla="*/ T24 w 875"/>
                            <a:gd name="T26" fmla="+- 0 1688 1191"/>
                            <a:gd name="T27" fmla="*/ 1688 h 987"/>
                            <a:gd name="T28" fmla="+- 0 1325 1172"/>
                            <a:gd name="T29" fmla="*/ T28 w 875"/>
                            <a:gd name="T30" fmla="+- 0 1876 1191"/>
                            <a:gd name="T31" fmla="*/ 1876 h 987"/>
                            <a:gd name="T32" fmla="+- 0 1491 1172"/>
                            <a:gd name="T33" fmla="*/ T32 w 875"/>
                            <a:gd name="T34" fmla="+- 0 1981 1191"/>
                            <a:gd name="T35" fmla="*/ 1981 h 987"/>
                            <a:gd name="T36" fmla="+- 0 1677 1172"/>
                            <a:gd name="T37" fmla="*/ T36 w 875"/>
                            <a:gd name="T38" fmla="+- 0 1965 1191"/>
                            <a:gd name="T39" fmla="*/ 1965 h 987"/>
                            <a:gd name="T40" fmla="+- 0 1832 1172"/>
                            <a:gd name="T41" fmla="*/ T40 w 875"/>
                            <a:gd name="T42" fmla="+- 0 1413 1191"/>
                            <a:gd name="T43" fmla="*/ 1413 h 987"/>
                            <a:gd name="T44" fmla="+- 0 1637 1172"/>
                            <a:gd name="T45" fmla="*/ T44 w 875"/>
                            <a:gd name="T46" fmla="+- 0 1308 1191"/>
                            <a:gd name="T47" fmla="*/ 1308 h 987"/>
                            <a:gd name="T48" fmla="+- 0 1409 1172"/>
                            <a:gd name="T49" fmla="*/ T48 w 875"/>
                            <a:gd name="T50" fmla="+- 0 1331 1191"/>
                            <a:gd name="T51" fmla="*/ 1331 h 987"/>
                            <a:gd name="T52" fmla="+- 0 1239 1172"/>
                            <a:gd name="T53" fmla="*/ T52 w 875"/>
                            <a:gd name="T54" fmla="+- 0 1471 1191"/>
                            <a:gd name="T55" fmla="*/ 1471 h 987"/>
                            <a:gd name="T56" fmla="+- 0 1172 1172"/>
                            <a:gd name="T57" fmla="*/ T56 w 875"/>
                            <a:gd name="T58" fmla="+- 0 1688 1191"/>
                            <a:gd name="T59" fmla="*/ 1688 h 987"/>
                            <a:gd name="T60" fmla="+- 0 1239 1172"/>
                            <a:gd name="T61" fmla="*/ T60 w 875"/>
                            <a:gd name="T62" fmla="+- 0 1904 1191"/>
                            <a:gd name="T63" fmla="*/ 1904 h 987"/>
                            <a:gd name="T64" fmla="+- 0 1409 1172"/>
                            <a:gd name="T65" fmla="*/ T64 w 875"/>
                            <a:gd name="T66" fmla="+- 0 2045 1191"/>
                            <a:gd name="T67" fmla="*/ 2045 h 987"/>
                            <a:gd name="T68" fmla="+- 0 1560 1172"/>
                            <a:gd name="T69" fmla="*/ T68 w 875"/>
                            <a:gd name="T70" fmla="+- 0 2044 1191"/>
                            <a:gd name="T71" fmla="*/ 2044 h 987"/>
                            <a:gd name="T72" fmla="+- 0 1361 1172"/>
                            <a:gd name="T73" fmla="*/ T72 w 875"/>
                            <a:gd name="T74" fmla="+- 0 1983 1191"/>
                            <a:gd name="T75" fmla="*/ 1983 h 987"/>
                            <a:gd name="T76" fmla="+- 0 1232 1172"/>
                            <a:gd name="T77" fmla="*/ T76 w 875"/>
                            <a:gd name="T78" fmla="+- 0 1826 1191"/>
                            <a:gd name="T79" fmla="*/ 1826 h 987"/>
                            <a:gd name="T80" fmla="+- 0 1211 1172"/>
                            <a:gd name="T81" fmla="*/ T80 w 875"/>
                            <a:gd name="T82" fmla="+- 0 1616 1191"/>
                            <a:gd name="T83" fmla="*/ 1616 h 987"/>
                            <a:gd name="T84" fmla="+- 0 1308 1172"/>
                            <a:gd name="T85" fmla="*/ T84 w 875"/>
                            <a:gd name="T86" fmla="+- 0 1436 1191"/>
                            <a:gd name="T87" fmla="*/ 1436 h 987"/>
                            <a:gd name="T88" fmla="+- 0 1488 1172"/>
                            <a:gd name="T89" fmla="*/ T88 w 875"/>
                            <a:gd name="T90" fmla="+- 0 1339 1191"/>
                            <a:gd name="T91" fmla="*/ 1339 h 987"/>
                            <a:gd name="T92" fmla="+- 0 1696 1172"/>
                            <a:gd name="T93" fmla="*/ T92 w 875"/>
                            <a:gd name="T94" fmla="+- 0 1359 1191"/>
                            <a:gd name="T95" fmla="*/ 1359 h 987"/>
                            <a:gd name="T96" fmla="+- 0 1832 1172"/>
                            <a:gd name="T97" fmla="*/ T96 w 875"/>
                            <a:gd name="T98" fmla="+- 0 1413 1191"/>
                            <a:gd name="T99" fmla="*/ 1413 h 987"/>
                            <a:gd name="T100" fmla="+- 0 2026 1172"/>
                            <a:gd name="T101" fmla="*/ T100 w 875"/>
                            <a:gd name="T102" fmla="+- 0 1541 1191"/>
                            <a:gd name="T103" fmla="*/ 1541 h 987"/>
                            <a:gd name="T104" fmla="+- 0 1926 1172"/>
                            <a:gd name="T105" fmla="*/ T104 w 875"/>
                            <a:gd name="T106" fmla="+- 0 1360 1191"/>
                            <a:gd name="T107" fmla="*/ 1360 h 987"/>
                            <a:gd name="T108" fmla="+- 0 1762 1172"/>
                            <a:gd name="T109" fmla="*/ T108 w 875"/>
                            <a:gd name="T110" fmla="+- 0 1236 1191"/>
                            <a:gd name="T111" fmla="*/ 1236 h 987"/>
                            <a:gd name="T112" fmla="+- 0 1554 1172"/>
                            <a:gd name="T113" fmla="*/ T112 w 875"/>
                            <a:gd name="T114" fmla="+- 0 1191 1191"/>
                            <a:gd name="T115" fmla="*/ 1191 h 987"/>
                            <a:gd name="T116" fmla="+- 0 1328 1172"/>
                            <a:gd name="T117" fmla="*/ T116 w 875"/>
                            <a:gd name="T118" fmla="+- 0 1246 1191"/>
                            <a:gd name="T119" fmla="*/ 1246 h 987"/>
                            <a:gd name="T120" fmla="+- 0 1227 1172"/>
                            <a:gd name="T121" fmla="*/ T120 w 875"/>
                            <a:gd name="T122" fmla="+- 0 1361 1191"/>
                            <a:gd name="T123" fmla="*/ 1361 h 987"/>
                            <a:gd name="T124" fmla="+- 0 1408 1172"/>
                            <a:gd name="T125" fmla="*/ T124 w 875"/>
                            <a:gd name="T126" fmla="+- 0 1248 1191"/>
                            <a:gd name="T127" fmla="*/ 1248 h 987"/>
                            <a:gd name="T128" fmla="+- 0 1629 1172"/>
                            <a:gd name="T129" fmla="*/ T128 w 875"/>
                            <a:gd name="T130" fmla="+- 0 1230 1191"/>
                            <a:gd name="T131" fmla="*/ 1230 h 987"/>
                            <a:gd name="T132" fmla="+- 0 1825 1172"/>
                            <a:gd name="T133" fmla="*/ T132 w 875"/>
                            <a:gd name="T134" fmla="+- 0 1313 1191"/>
                            <a:gd name="T135" fmla="*/ 1313 h 987"/>
                            <a:gd name="T136" fmla="+- 0 1962 1172"/>
                            <a:gd name="T137" fmla="*/ T136 w 875"/>
                            <a:gd name="T138" fmla="+- 0 1473 1191"/>
                            <a:gd name="T139" fmla="*/ 1473 h 987"/>
                            <a:gd name="T140" fmla="+- 0 2014 1172"/>
                            <a:gd name="T141" fmla="*/ T140 w 875"/>
                            <a:gd name="T142" fmla="+- 0 1684 1191"/>
                            <a:gd name="T143" fmla="*/ 1684 h 987"/>
                            <a:gd name="T144" fmla="+- 0 1962 1172"/>
                            <a:gd name="T145" fmla="*/ T144 w 875"/>
                            <a:gd name="T146" fmla="+- 0 1895 1191"/>
                            <a:gd name="T147" fmla="*/ 1895 h 987"/>
                            <a:gd name="T148" fmla="+- 0 1825 1172"/>
                            <a:gd name="T149" fmla="*/ T148 w 875"/>
                            <a:gd name="T150" fmla="+- 0 2054 1191"/>
                            <a:gd name="T151" fmla="*/ 2054 h 987"/>
                            <a:gd name="T152" fmla="+- 0 1629 1172"/>
                            <a:gd name="T153" fmla="*/ T152 w 875"/>
                            <a:gd name="T154" fmla="+- 0 2137 1191"/>
                            <a:gd name="T155" fmla="*/ 2137 h 987"/>
                            <a:gd name="T156" fmla="+- 0 1627 1172"/>
                            <a:gd name="T157" fmla="*/ T156 w 875"/>
                            <a:gd name="T158" fmla="+- 0 2171 1191"/>
                            <a:gd name="T159" fmla="*/ 2171 h 987"/>
                            <a:gd name="T160" fmla="+- 0 1822 1172"/>
                            <a:gd name="T161" fmla="*/ T160 w 875"/>
                            <a:gd name="T162" fmla="+- 0 2097 1191"/>
                            <a:gd name="T163" fmla="*/ 2097 h 987"/>
                            <a:gd name="T164" fmla="+- 0 1968 1172"/>
                            <a:gd name="T165" fmla="*/ T164 w 875"/>
                            <a:gd name="T166" fmla="+- 0 1952 1191"/>
                            <a:gd name="T167" fmla="*/ 1952 h 987"/>
                            <a:gd name="T168" fmla="+- 0 2042 1172"/>
                            <a:gd name="T169" fmla="*/ T168 w 875"/>
                            <a:gd name="T170" fmla="+- 0 1756 1191"/>
                            <a:gd name="T171" fmla="*/ 1756 h 9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75" h="987">
                              <a:moveTo>
                                <a:pt x="601" y="709"/>
                              </a:moveTo>
                              <a:lnTo>
                                <a:pt x="580" y="686"/>
                              </a:lnTo>
                              <a:lnTo>
                                <a:pt x="540" y="719"/>
                              </a:lnTo>
                              <a:lnTo>
                                <a:pt x="494" y="745"/>
                              </a:lnTo>
                              <a:lnTo>
                                <a:pt x="443" y="761"/>
                              </a:lnTo>
                              <a:lnTo>
                                <a:pt x="388" y="767"/>
                              </a:lnTo>
                              <a:lnTo>
                                <a:pt x="316" y="757"/>
                              </a:lnTo>
                              <a:lnTo>
                                <a:pt x="252" y="730"/>
                              </a:lnTo>
                              <a:lnTo>
                                <a:pt x="197" y="688"/>
                              </a:lnTo>
                              <a:lnTo>
                                <a:pt x="155" y="633"/>
                              </a:lnTo>
                              <a:lnTo>
                                <a:pt x="127" y="569"/>
                              </a:lnTo>
                              <a:lnTo>
                                <a:pt x="118" y="497"/>
                              </a:lnTo>
                              <a:lnTo>
                                <a:pt x="125" y="436"/>
                              </a:lnTo>
                              <a:lnTo>
                                <a:pt x="144" y="380"/>
                              </a:lnTo>
                              <a:lnTo>
                                <a:pt x="175" y="330"/>
                              </a:lnTo>
                              <a:lnTo>
                                <a:pt x="216" y="289"/>
                              </a:lnTo>
                              <a:lnTo>
                                <a:pt x="195" y="266"/>
                              </a:lnTo>
                              <a:lnTo>
                                <a:pt x="150" y="312"/>
                              </a:lnTo>
                              <a:lnTo>
                                <a:pt x="116" y="367"/>
                              </a:lnTo>
                              <a:lnTo>
                                <a:pt x="94" y="429"/>
                              </a:lnTo>
                              <a:lnTo>
                                <a:pt x="86" y="497"/>
                              </a:lnTo>
                              <a:lnTo>
                                <a:pt x="94" y="566"/>
                              </a:lnTo>
                              <a:lnTo>
                                <a:pt x="117" y="629"/>
                              </a:lnTo>
                              <a:lnTo>
                                <a:pt x="153" y="685"/>
                              </a:lnTo>
                              <a:lnTo>
                                <a:pt x="199" y="732"/>
                              </a:lnTo>
                              <a:lnTo>
                                <a:pt x="255" y="768"/>
                              </a:lnTo>
                              <a:lnTo>
                                <a:pt x="319" y="790"/>
                              </a:lnTo>
                              <a:lnTo>
                                <a:pt x="388" y="798"/>
                              </a:lnTo>
                              <a:lnTo>
                                <a:pt x="448" y="792"/>
                              </a:lnTo>
                              <a:lnTo>
                                <a:pt x="505" y="774"/>
                              </a:lnTo>
                              <a:lnTo>
                                <a:pt x="556" y="746"/>
                              </a:lnTo>
                              <a:lnTo>
                                <a:pt x="601" y="709"/>
                              </a:lnTo>
                              <a:close/>
                              <a:moveTo>
                                <a:pt x="660" y="222"/>
                              </a:moveTo>
                              <a:lnTo>
                                <a:pt x="603" y="175"/>
                              </a:lnTo>
                              <a:lnTo>
                                <a:pt x="537" y="140"/>
                              </a:lnTo>
                              <a:lnTo>
                                <a:pt x="465" y="117"/>
                              </a:lnTo>
                              <a:lnTo>
                                <a:pt x="388" y="110"/>
                              </a:lnTo>
                              <a:lnTo>
                                <a:pt x="310" y="117"/>
                              </a:lnTo>
                              <a:lnTo>
                                <a:pt x="237" y="140"/>
                              </a:lnTo>
                              <a:lnTo>
                                <a:pt x="171" y="176"/>
                              </a:lnTo>
                              <a:lnTo>
                                <a:pt x="114" y="223"/>
                              </a:lnTo>
                              <a:lnTo>
                                <a:pt x="67" y="280"/>
                              </a:lnTo>
                              <a:lnTo>
                                <a:pt x="31" y="346"/>
                              </a:lnTo>
                              <a:lnTo>
                                <a:pt x="8" y="419"/>
                              </a:lnTo>
                              <a:lnTo>
                                <a:pt x="0" y="497"/>
                              </a:lnTo>
                              <a:lnTo>
                                <a:pt x="8" y="575"/>
                              </a:lnTo>
                              <a:lnTo>
                                <a:pt x="31" y="647"/>
                              </a:lnTo>
                              <a:lnTo>
                                <a:pt x="67" y="713"/>
                              </a:lnTo>
                              <a:lnTo>
                                <a:pt x="114" y="771"/>
                              </a:lnTo>
                              <a:lnTo>
                                <a:pt x="171" y="818"/>
                              </a:lnTo>
                              <a:lnTo>
                                <a:pt x="237" y="854"/>
                              </a:lnTo>
                              <a:lnTo>
                                <a:pt x="310" y="876"/>
                              </a:lnTo>
                              <a:lnTo>
                                <a:pt x="388" y="884"/>
                              </a:lnTo>
                              <a:lnTo>
                                <a:pt x="388" y="853"/>
                              </a:lnTo>
                              <a:lnTo>
                                <a:pt x="316" y="845"/>
                              </a:lnTo>
                              <a:lnTo>
                                <a:pt x="249" y="825"/>
                              </a:lnTo>
                              <a:lnTo>
                                <a:pt x="189" y="792"/>
                              </a:lnTo>
                              <a:lnTo>
                                <a:pt x="136" y="748"/>
                              </a:lnTo>
                              <a:lnTo>
                                <a:pt x="93" y="696"/>
                              </a:lnTo>
                              <a:lnTo>
                                <a:pt x="60" y="635"/>
                              </a:lnTo>
                              <a:lnTo>
                                <a:pt x="39" y="568"/>
                              </a:lnTo>
                              <a:lnTo>
                                <a:pt x="32" y="497"/>
                              </a:lnTo>
                              <a:lnTo>
                                <a:pt x="39" y="425"/>
                              </a:lnTo>
                              <a:lnTo>
                                <a:pt x="60" y="359"/>
                              </a:lnTo>
                              <a:lnTo>
                                <a:pt x="93" y="298"/>
                              </a:lnTo>
                              <a:lnTo>
                                <a:pt x="136" y="245"/>
                              </a:lnTo>
                              <a:lnTo>
                                <a:pt x="189" y="202"/>
                              </a:lnTo>
                              <a:lnTo>
                                <a:pt x="249" y="169"/>
                              </a:lnTo>
                              <a:lnTo>
                                <a:pt x="316" y="148"/>
                              </a:lnTo>
                              <a:lnTo>
                                <a:pt x="388" y="141"/>
                              </a:lnTo>
                              <a:lnTo>
                                <a:pt x="458" y="148"/>
                              </a:lnTo>
                              <a:lnTo>
                                <a:pt x="524" y="168"/>
                              </a:lnTo>
                              <a:lnTo>
                                <a:pt x="584" y="201"/>
                              </a:lnTo>
                              <a:lnTo>
                                <a:pt x="637" y="243"/>
                              </a:lnTo>
                              <a:lnTo>
                                <a:pt x="660" y="222"/>
                              </a:lnTo>
                              <a:close/>
                              <a:moveTo>
                                <a:pt x="875" y="493"/>
                              </a:moveTo>
                              <a:lnTo>
                                <a:pt x="870" y="420"/>
                              </a:lnTo>
                              <a:lnTo>
                                <a:pt x="854" y="350"/>
                              </a:lnTo>
                              <a:lnTo>
                                <a:pt x="829" y="285"/>
                              </a:lnTo>
                              <a:lnTo>
                                <a:pt x="796" y="224"/>
                              </a:lnTo>
                              <a:lnTo>
                                <a:pt x="754" y="169"/>
                              </a:lnTo>
                              <a:lnTo>
                                <a:pt x="705" y="121"/>
                              </a:lnTo>
                              <a:lnTo>
                                <a:pt x="650" y="79"/>
                              </a:lnTo>
                              <a:lnTo>
                                <a:pt x="590" y="45"/>
                              </a:lnTo>
                              <a:lnTo>
                                <a:pt x="524" y="20"/>
                              </a:lnTo>
                              <a:lnTo>
                                <a:pt x="455" y="5"/>
                              </a:lnTo>
                              <a:lnTo>
                                <a:pt x="382" y="0"/>
                              </a:lnTo>
                              <a:lnTo>
                                <a:pt x="302" y="6"/>
                              </a:lnTo>
                              <a:lnTo>
                                <a:pt x="226" y="25"/>
                              </a:lnTo>
                              <a:lnTo>
                                <a:pt x="156" y="55"/>
                              </a:lnTo>
                              <a:lnTo>
                                <a:pt x="91" y="95"/>
                              </a:lnTo>
                              <a:lnTo>
                                <a:pt x="33" y="144"/>
                              </a:lnTo>
                              <a:lnTo>
                                <a:pt x="55" y="170"/>
                              </a:lnTo>
                              <a:lnTo>
                                <a:pt x="109" y="124"/>
                              </a:lnTo>
                              <a:lnTo>
                                <a:pt x="169" y="86"/>
                              </a:lnTo>
                              <a:lnTo>
                                <a:pt x="236" y="57"/>
                              </a:lnTo>
                              <a:lnTo>
                                <a:pt x="307" y="39"/>
                              </a:lnTo>
                              <a:lnTo>
                                <a:pt x="382" y="33"/>
                              </a:lnTo>
                              <a:lnTo>
                                <a:pt x="457" y="39"/>
                              </a:lnTo>
                              <a:lnTo>
                                <a:pt x="527" y="57"/>
                              </a:lnTo>
                              <a:lnTo>
                                <a:pt x="593" y="84"/>
                              </a:lnTo>
                              <a:lnTo>
                                <a:pt x="653" y="122"/>
                              </a:lnTo>
                              <a:lnTo>
                                <a:pt x="707" y="168"/>
                              </a:lnTo>
                              <a:lnTo>
                                <a:pt x="753" y="221"/>
                              </a:lnTo>
                              <a:lnTo>
                                <a:pt x="790" y="282"/>
                              </a:lnTo>
                              <a:lnTo>
                                <a:pt x="818" y="348"/>
                              </a:lnTo>
                              <a:lnTo>
                                <a:pt x="836" y="418"/>
                              </a:lnTo>
                              <a:lnTo>
                                <a:pt x="842" y="493"/>
                              </a:lnTo>
                              <a:lnTo>
                                <a:pt x="836" y="567"/>
                              </a:lnTo>
                              <a:lnTo>
                                <a:pt x="818" y="638"/>
                              </a:lnTo>
                              <a:lnTo>
                                <a:pt x="790" y="704"/>
                              </a:lnTo>
                              <a:lnTo>
                                <a:pt x="753" y="764"/>
                              </a:lnTo>
                              <a:lnTo>
                                <a:pt x="707" y="817"/>
                              </a:lnTo>
                              <a:lnTo>
                                <a:pt x="653" y="863"/>
                              </a:lnTo>
                              <a:lnTo>
                                <a:pt x="593" y="901"/>
                              </a:lnTo>
                              <a:lnTo>
                                <a:pt x="527" y="929"/>
                              </a:lnTo>
                              <a:lnTo>
                                <a:pt x="457" y="946"/>
                              </a:lnTo>
                              <a:lnTo>
                                <a:pt x="382" y="952"/>
                              </a:lnTo>
                              <a:lnTo>
                                <a:pt x="382" y="986"/>
                              </a:lnTo>
                              <a:lnTo>
                                <a:pt x="455" y="980"/>
                              </a:lnTo>
                              <a:lnTo>
                                <a:pt x="524" y="965"/>
                              </a:lnTo>
                              <a:lnTo>
                                <a:pt x="590" y="940"/>
                              </a:lnTo>
                              <a:lnTo>
                                <a:pt x="650" y="906"/>
                              </a:lnTo>
                              <a:lnTo>
                                <a:pt x="705" y="865"/>
                              </a:lnTo>
                              <a:lnTo>
                                <a:pt x="754" y="816"/>
                              </a:lnTo>
                              <a:lnTo>
                                <a:pt x="796" y="761"/>
                              </a:lnTo>
                              <a:lnTo>
                                <a:pt x="829" y="700"/>
                              </a:lnTo>
                              <a:lnTo>
                                <a:pt x="854" y="635"/>
                              </a:lnTo>
                              <a:lnTo>
                                <a:pt x="870" y="565"/>
                              </a:lnTo>
                              <a:lnTo>
                                <a:pt x="875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F2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46241F" id="Group 4" o:spid="_x0000_s1026" style="position:absolute;margin-left:73.6pt;margin-top:59.5pt;width:43.75pt;height:49.35pt;z-index:-251657728;mso-position-horizontal-relative:page;mso-position-vertical-relative:page" coordorigin="1172,1191" coordsize="875,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">
              <v:shape id="Freeform 5" o:spid="_x0000_s1027" style="position:absolute;left:1343;top:1471;width:366;height:433;visibility:visible;mso-wrap-style:square;v-text-anchor:top" coordsize="366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" path="m217,l148,11,89,42,42,88,12,148,,216r12,68l42,343r47,47l148,421r69,11l253,429r35,-9l320,406r29,-20l328,362r-25,15l276,389r-29,8l217,400,145,385,87,346,47,287,33,216,47,144,87,86,145,47,217,32r35,4l286,46r30,16l343,83,366,60,335,35,299,16,259,4,217,xe" fillcolor="#f15f26" stroked="f">
                <v:path arrowok="t" o:connecttype="custom" o:connectlocs="217,1472;148,1483;89,1514;42,1560;12,1620;0,1688;12,1756;42,1815;89,1862;148,1893;217,1904;253,1901;288,1892;320,1878;349,1858;328,1834;303,1849;276,1861;247,1869;217,1872;145,1857;87,1818;47,1759;33,1688;47,1616;87,1558;145,1519;217,1504;252,1508;286,1518;316,1534;343,1555;366,1532;335,1507;299,1488;259,1476;217,1472" o:connectangles="0,0,0,0,0,0,0,0,0,0,0,0,0,0,0,0,0,0,0,0,0,0,0,0,0,0,0,0,0,0,0,0,0,0,0,0,0"/>
              </v:shape>
              <v:shape id="Picture 6" o:spid="_x0000_s1028" type="#_x0000_t75" style="position:absolute;left:1559;top:1386;width:302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">
                <v:imagedata r:id="rId4" o:title=""/>
              </v:shape>
              <v:shape id="AutoShape 7" o:spid="_x0000_s1029" style="position:absolute;left:1172;top:1190;width:875;height:987;visibility:visible;mso-wrap-style:square;v-text-anchor:top" coordsize="875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" path="m601,709l580,686r-40,33l494,745r-51,16l388,767,316,757,252,730,197,688,155,633,127,569r-9,-72l125,436r19,-56l175,330r41,-41l195,266r-45,46l116,367,94,429r-8,68l94,566r23,63l153,685r46,47l255,768r64,22l388,798r60,-6l505,774r51,-28l601,709xm660,222l603,175,537,140,465,117r-77,-7l310,117r-73,23l171,176r-57,47l67,280,31,346,8,419,,497r8,78l31,647r36,66l114,771r57,47l237,854r73,22l388,884r,-31l316,845,249,825,189,792,136,748,93,696,60,635,39,568,32,497r7,-72l60,359,93,298r43,-53l189,202r60,-33l316,148r72,-7l458,148r66,20l584,201r53,42l660,222xm875,493r-5,-73l854,350,829,285,796,224,754,169,705,121,650,79,590,45,524,20,455,5,382,,302,6,226,25,156,55,91,95,33,144r22,26l109,124,169,86,236,57,307,39r75,-6l457,39r70,18l593,84r60,38l707,168r46,53l790,282r28,66l836,418r6,75l836,567r-18,71l790,704r-37,60l707,817r-54,46l593,901r-66,28l457,946r-75,6l382,986r73,-6l524,965r66,-25l650,906r55,-41l754,816r42,-55l829,700r25,-65l870,565r5,-72xe" fillcolor="#f15f26" stroked="f">
                <v:path arrowok="t" o:connecttype="custom" o:connectlocs="540,1910;388,1958;197,1879;118,1688;175,1521;150,1503;86,1688;153,1876;319,1981;505,1965;660,1413;465,1308;237,1331;67,1471;0,1688;67,1904;237,2045;388,2044;189,1983;60,1826;39,1616;136,1436;316,1339;524,1359;660,1413;854,1541;754,1360;590,1236;382,1191;156,1246;55,1361;236,1248;457,1230;653,1313;790,1473;842,1684;790,1895;653,2054;457,2137;455,2171;650,2097;796,1952;870,1756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C0703"/>
    <w:multiLevelType w:val="hybridMultilevel"/>
    <w:tmpl w:val="6E2AA9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073130"/>
    <w:multiLevelType w:val="hybridMultilevel"/>
    <w:tmpl w:val="E78C965E"/>
    <w:lvl w:ilvl="0" w:tplc="C2CE11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30570"/>
    <w:multiLevelType w:val="hybridMultilevel"/>
    <w:tmpl w:val="8A22E0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335457"/>
    <w:multiLevelType w:val="hybridMultilevel"/>
    <w:tmpl w:val="B5FC33E0"/>
    <w:lvl w:ilvl="0" w:tplc="9CB437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F0C76C6"/>
    <w:multiLevelType w:val="hybridMultilevel"/>
    <w:tmpl w:val="F4B8BFC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A119EE"/>
    <w:multiLevelType w:val="hybridMultilevel"/>
    <w:tmpl w:val="5A22548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8C"/>
    <w:rsid w:val="00035DE9"/>
    <w:rsid w:val="00043747"/>
    <w:rsid w:val="00095FB2"/>
    <w:rsid w:val="000E302E"/>
    <w:rsid w:val="00154634"/>
    <w:rsid w:val="00213122"/>
    <w:rsid w:val="0021518C"/>
    <w:rsid w:val="00234159"/>
    <w:rsid w:val="002432EC"/>
    <w:rsid w:val="00250BA9"/>
    <w:rsid w:val="002A068F"/>
    <w:rsid w:val="002D4ECE"/>
    <w:rsid w:val="003A1642"/>
    <w:rsid w:val="003A608C"/>
    <w:rsid w:val="003B3834"/>
    <w:rsid w:val="004064D7"/>
    <w:rsid w:val="0044760A"/>
    <w:rsid w:val="004651ED"/>
    <w:rsid w:val="004856A2"/>
    <w:rsid w:val="004E50F0"/>
    <w:rsid w:val="0054594B"/>
    <w:rsid w:val="005769C3"/>
    <w:rsid w:val="005B0492"/>
    <w:rsid w:val="005E0259"/>
    <w:rsid w:val="00670573"/>
    <w:rsid w:val="006816C9"/>
    <w:rsid w:val="0068453C"/>
    <w:rsid w:val="006B22EE"/>
    <w:rsid w:val="006C669B"/>
    <w:rsid w:val="006F6E74"/>
    <w:rsid w:val="0072521C"/>
    <w:rsid w:val="007A354A"/>
    <w:rsid w:val="0084596F"/>
    <w:rsid w:val="00857AA7"/>
    <w:rsid w:val="008641DA"/>
    <w:rsid w:val="00904538"/>
    <w:rsid w:val="009510C9"/>
    <w:rsid w:val="00A82F0E"/>
    <w:rsid w:val="00AA70E3"/>
    <w:rsid w:val="00AB33F5"/>
    <w:rsid w:val="00AC2120"/>
    <w:rsid w:val="00AD7F86"/>
    <w:rsid w:val="00B02233"/>
    <w:rsid w:val="00B335BF"/>
    <w:rsid w:val="00B53D5C"/>
    <w:rsid w:val="00B93997"/>
    <w:rsid w:val="00D03C24"/>
    <w:rsid w:val="00D1439F"/>
    <w:rsid w:val="00D84D96"/>
    <w:rsid w:val="00D87F78"/>
    <w:rsid w:val="00DC1D7A"/>
    <w:rsid w:val="00DD2944"/>
    <w:rsid w:val="00DD644A"/>
    <w:rsid w:val="00DF047D"/>
    <w:rsid w:val="00DF43C1"/>
    <w:rsid w:val="00E21E8A"/>
    <w:rsid w:val="00E64870"/>
    <w:rsid w:val="00E91EA5"/>
    <w:rsid w:val="00EA3DC4"/>
    <w:rsid w:val="00F209EA"/>
    <w:rsid w:val="00FD1765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AF38071"/>
  <w14:defaultImageDpi w14:val="0"/>
  <w15:docId w15:val="{433A9EBB-20DF-4882-AF39-3DAB3331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AA7"/>
    <w:pPr>
      <w:widowControl/>
      <w:spacing w:after="200" w:line="276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spacing w:before="45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lang w:val="en-GB" w:eastAsia="x-non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04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0492"/>
    <w:rPr>
      <w:rFonts w:ascii="ITC Avant Garde Gothic" w:hAnsi="ITC Avant Garde Gothic" w:cs="ITC Avant Garde Gothic"/>
      <w:lang w:val="nl-NL" w:eastAsia="x-none"/>
    </w:rPr>
  </w:style>
  <w:style w:type="paragraph" w:styleId="Footer">
    <w:name w:val="footer"/>
    <w:basedOn w:val="Normal"/>
    <w:link w:val="FooterChar"/>
    <w:uiPriority w:val="99"/>
    <w:unhideWhenUsed/>
    <w:rsid w:val="005B04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492"/>
    <w:rPr>
      <w:rFonts w:ascii="ITC Avant Garde Gothic" w:hAnsi="ITC Avant Garde Gothic" w:cs="ITC Avant Garde Gothic"/>
      <w:lang w:val="nl-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ild\AppData\Local\Microsoft\Windows\INetCache\Content.Outlook\FOUPVEBM\20%2009%2024_Curalia%20Brokers_template%20Word_CuraliaBrok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62E1E6603324AB082D580CFDB23CD" ma:contentTypeVersion="2" ma:contentTypeDescription="Een nieuw document maken." ma:contentTypeScope="" ma:versionID="ed880dd41b2fb807295d7e217f9a02f3">
  <xsd:schema xmlns:xsd="http://www.w3.org/2001/XMLSchema" xmlns:xs="http://www.w3.org/2001/XMLSchema" xmlns:p="http://schemas.microsoft.com/office/2006/metadata/properties" xmlns:ns2="3f1306a0-a241-40d6-a1fa-42e2512919d2" targetNamespace="http://schemas.microsoft.com/office/2006/metadata/properties" ma:root="true" ma:fieldsID="4f35a2c58d68d8fbbd1e4ae4341e1cf0" ns2:_="">
    <xsd:import namespace="3f1306a0-a241-40d6-a1fa-42e25129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06a0-a241-40d6-a1fa-42e251291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C6966-02AE-4702-B7A0-00D1F90E2A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B527C-5CE1-4F3E-9E31-3F058ACCC6D1}"/>
</file>

<file path=customXml/itemProps3.xml><?xml version="1.0" encoding="utf-8"?>
<ds:datastoreItem xmlns:ds="http://schemas.openxmlformats.org/officeDocument/2006/customXml" ds:itemID="{F4826665-2A51-41A2-A853-4C426C8474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 09 24_Curalia Brokers_template Word_CuraliaBrokers</Template>
  <TotalTime>1</TotalTime>
  <Pages>1</Pages>
  <Words>212</Words>
  <Characters>2085</Characters>
  <Application>Microsoft Office Word</Application>
  <DocSecurity>4</DocSecurity>
  <Lines>17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renild</dc:creator>
  <cp:keywords/>
  <dc:description/>
  <cp:lastModifiedBy>Nathalie Engelborghs</cp:lastModifiedBy>
  <cp:revision>2</cp:revision>
  <dcterms:created xsi:type="dcterms:W3CDTF">2020-12-07T15:20:00Z</dcterms:created>
  <dcterms:modified xsi:type="dcterms:W3CDTF">2020-12-07T15:20:00Z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2020-09-19T23:00:00Z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2020-09-19T23:00:00Z</vt:filetime>
  </property>
  <property fmtid="{D5CDD505-2E9C-101B-9397-08002B2CF9AE}" pid="5" name="ContentTypeId">
    <vt:lpwstr>0x010100B4C62E1E6603324AB082D580CFDB23CD</vt:lpwstr>
  </property>
</Properties>
</file>